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7B" w:rsidRPr="006F2F2E" w:rsidRDefault="00AB277B" w:rsidP="00662D2D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F2F2E">
        <w:rPr>
          <w:rFonts w:ascii="Arial" w:hAnsi="Arial" w:cs="Arial"/>
          <w:b/>
          <w:bCs/>
        </w:rPr>
        <w:t>Daniel Stolarz</w:t>
      </w:r>
    </w:p>
    <w:p w:rsidR="00AB277B" w:rsidRPr="006F2F2E" w:rsidRDefault="00AB277B" w:rsidP="00662D2D">
      <w:pPr>
        <w:spacing w:after="0" w:line="240" w:lineRule="auto"/>
        <w:jc w:val="right"/>
        <w:rPr>
          <w:rFonts w:ascii="Arial" w:hAnsi="Arial" w:cs="Arial"/>
        </w:rPr>
      </w:pPr>
      <w:r w:rsidRPr="006F2F2E">
        <w:rPr>
          <w:rFonts w:ascii="Arial" w:hAnsi="Arial" w:cs="Arial"/>
        </w:rPr>
        <w:t>Teologia pastoralna, rok IV</w:t>
      </w:r>
    </w:p>
    <w:p w:rsidR="00AB277B" w:rsidRPr="006F2F2E" w:rsidRDefault="00AB277B" w:rsidP="00662D2D">
      <w:pPr>
        <w:spacing w:after="0" w:line="240" w:lineRule="auto"/>
        <w:rPr>
          <w:rFonts w:ascii="Arial" w:hAnsi="Arial" w:cs="Arial"/>
        </w:rPr>
      </w:pPr>
    </w:p>
    <w:p w:rsidR="00AB277B" w:rsidRPr="006F2F2E" w:rsidRDefault="00AB277B" w:rsidP="00662D2D">
      <w:pPr>
        <w:spacing w:after="0" w:line="240" w:lineRule="auto"/>
        <w:rPr>
          <w:rFonts w:ascii="Arial" w:hAnsi="Arial" w:cs="Arial"/>
        </w:rPr>
      </w:pPr>
    </w:p>
    <w:p w:rsidR="00AB277B" w:rsidRPr="006F2F2E" w:rsidRDefault="00AB277B" w:rsidP="00662D2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color w:val="2F5496"/>
          <w:sz w:val="36"/>
          <w:szCs w:val="36"/>
        </w:rPr>
      </w:pPr>
      <w:r w:rsidRPr="006F2F2E">
        <w:rPr>
          <w:rFonts w:ascii="Arial" w:hAnsi="Arial" w:cs="Arial"/>
          <w:b/>
          <w:bCs/>
          <w:color w:val="2F5496"/>
          <w:sz w:val="36"/>
          <w:szCs w:val="36"/>
        </w:rPr>
        <w:t>SCHEMAT SCENARIUSZA LEKCJI RELIGII</w:t>
      </w:r>
    </w:p>
    <w:p w:rsidR="00AB277B" w:rsidRPr="006F2F2E" w:rsidRDefault="00AB277B" w:rsidP="00662D2D">
      <w:pPr>
        <w:spacing w:after="0" w:line="240" w:lineRule="auto"/>
        <w:jc w:val="right"/>
        <w:rPr>
          <w:rFonts w:ascii="Arial" w:hAnsi="Arial" w:cs="Arial"/>
          <w:color w:val="A6A6A6"/>
          <w:sz w:val="24"/>
          <w:szCs w:val="24"/>
        </w:rPr>
      </w:pPr>
      <w:r w:rsidRPr="006F2F2E">
        <w:rPr>
          <w:rFonts w:ascii="Arial" w:hAnsi="Arial" w:cs="Arial"/>
          <w:color w:val="A6A6A6"/>
          <w:sz w:val="24"/>
          <w:szCs w:val="24"/>
        </w:rPr>
        <w:t>Wydział Teologiczny Uniwersytetu Śląskiego</w:t>
      </w:r>
    </w:p>
    <w:p w:rsidR="00AB277B" w:rsidRPr="006F2F2E" w:rsidRDefault="00AB277B" w:rsidP="00662D2D">
      <w:pPr>
        <w:rPr>
          <w:rFonts w:ascii="Arial" w:hAnsi="Arial" w:cs="Arial"/>
        </w:rPr>
      </w:pPr>
    </w:p>
    <w:p w:rsidR="00AB277B" w:rsidRPr="006F2F2E" w:rsidRDefault="00AB277B" w:rsidP="00662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6F2F2E">
        <w:rPr>
          <w:rFonts w:ascii="Arial" w:hAnsi="Arial" w:cs="Arial"/>
          <w:b/>
          <w:bCs/>
          <w:color w:val="2F5496"/>
          <w:sz w:val="24"/>
          <w:szCs w:val="24"/>
        </w:rPr>
        <w:t>Część ogólna</w:t>
      </w:r>
    </w:p>
    <w:p w:rsidR="00AB277B" w:rsidRPr="006F2F2E" w:rsidRDefault="00AB277B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6F2F2E">
        <w:rPr>
          <w:rFonts w:ascii="Arial" w:hAnsi="Arial" w:cs="Arial"/>
        </w:rPr>
        <w:t xml:space="preserve">Szkoła: </w:t>
      </w:r>
      <w:r w:rsidRPr="006F2F2E">
        <w:rPr>
          <w:rFonts w:ascii="Arial" w:hAnsi="Arial" w:cs="Arial"/>
        </w:rPr>
        <w:tab/>
        <w:t xml:space="preserve">Ponadpodstawowa </w:t>
      </w:r>
    </w:p>
    <w:p w:rsidR="00AB277B" w:rsidRPr="006F2F2E" w:rsidRDefault="00AB277B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6F2F2E">
        <w:rPr>
          <w:rFonts w:ascii="Arial" w:hAnsi="Arial" w:cs="Arial"/>
        </w:rPr>
        <w:t xml:space="preserve">Klasa: </w:t>
      </w:r>
      <w:r w:rsidRPr="006F2F2E">
        <w:rPr>
          <w:rFonts w:ascii="Arial" w:hAnsi="Arial" w:cs="Arial"/>
        </w:rPr>
        <w:tab/>
      </w:r>
      <w:r w:rsidRPr="006F2F2E">
        <w:rPr>
          <w:rFonts w:ascii="Arial" w:hAnsi="Arial" w:cs="Arial"/>
        </w:rPr>
        <w:tab/>
        <w:t>1</w:t>
      </w:r>
      <w:r>
        <w:rPr>
          <w:rFonts w:ascii="Arial" w:hAnsi="Arial" w:cs="Arial"/>
        </w:rPr>
        <w:t>–</w:t>
      </w:r>
      <w:r w:rsidRPr="006F2F2E">
        <w:rPr>
          <w:rFonts w:ascii="Arial" w:hAnsi="Arial" w:cs="Arial"/>
        </w:rPr>
        <w:t xml:space="preserve">5  </w:t>
      </w:r>
    </w:p>
    <w:p w:rsidR="00AB277B" w:rsidRPr="006F2F2E" w:rsidRDefault="00AB277B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>
        <w:rPr>
          <w:rFonts w:ascii="Arial" w:hAnsi="Arial" w:cs="Arial"/>
        </w:rPr>
        <w:t>Lekcja nr</w:t>
      </w:r>
      <w:r w:rsidRPr="006F2F2E">
        <w:rPr>
          <w:rFonts w:ascii="Arial" w:hAnsi="Arial" w:cs="Arial"/>
        </w:rPr>
        <w:tab/>
        <w:t xml:space="preserve"> 1</w:t>
      </w:r>
    </w:p>
    <w:p w:rsidR="00AB277B" w:rsidRPr="006F2F2E" w:rsidRDefault="00AB277B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6F2F2E">
        <w:rPr>
          <w:rFonts w:ascii="Arial" w:hAnsi="Arial" w:cs="Arial"/>
        </w:rPr>
        <w:t>Dział programowy: Katechezy specjalne o ks. Janie Masze</w:t>
      </w:r>
    </w:p>
    <w:p w:rsidR="00AB277B" w:rsidRPr="006F2F2E" w:rsidRDefault="00AB277B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6F2F2E">
        <w:rPr>
          <w:rFonts w:ascii="Arial" w:hAnsi="Arial" w:cs="Arial"/>
        </w:rPr>
        <w:br/>
      </w:r>
      <w:r w:rsidRPr="006F2F2E">
        <w:rPr>
          <w:rFonts w:ascii="Arial" w:hAnsi="Arial" w:cs="Arial"/>
          <w:b/>
          <w:bCs/>
          <w:color w:val="2F5496"/>
          <w:sz w:val="24"/>
          <w:szCs w:val="24"/>
        </w:rPr>
        <w:t>Temat lekcji:</w:t>
      </w:r>
      <w:r w:rsidRPr="006F2F2E">
        <w:rPr>
          <w:rFonts w:ascii="Arial" w:hAnsi="Arial" w:cs="Arial"/>
          <w:color w:val="2F5496"/>
          <w:sz w:val="24"/>
          <w:szCs w:val="24"/>
        </w:rPr>
        <w:t xml:space="preserve"> „</w:t>
      </w:r>
      <w:r>
        <w:rPr>
          <w:rFonts w:ascii="Arial" w:hAnsi="Arial" w:cs="Arial"/>
        </w:rPr>
        <w:t>Bez jednego drzewa</w:t>
      </w:r>
      <w:r w:rsidRPr="006F2F2E">
        <w:rPr>
          <w:rFonts w:ascii="Arial" w:hAnsi="Arial" w:cs="Arial"/>
        </w:rPr>
        <w:t xml:space="preserve"> las lasem zostanie</w:t>
      </w:r>
      <w:r>
        <w:rPr>
          <w:rFonts w:ascii="Arial" w:hAnsi="Arial" w:cs="Arial"/>
          <w:i/>
        </w:rPr>
        <w:t>”</w:t>
      </w:r>
      <w:r w:rsidRPr="006F2F2E">
        <w:rPr>
          <w:rFonts w:ascii="Arial" w:hAnsi="Arial" w:cs="Arial"/>
        </w:rPr>
        <w:t>, czyli poznaj Hanika! Cz.1</w:t>
      </w:r>
    </w:p>
    <w:p w:rsidR="00AB277B" w:rsidRPr="006F2F2E" w:rsidRDefault="00AB277B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6F2F2E">
        <w:rPr>
          <w:rFonts w:ascii="Arial" w:hAnsi="Arial" w:cs="Arial"/>
        </w:rPr>
        <w:br/>
      </w:r>
      <w:r w:rsidRPr="006F2F2E">
        <w:rPr>
          <w:rFonts w:ascii="Arial" w:hAnsi="Arial" w:cs="Arial"/>
          <w:b/>
          <w:bCs/>
          <w:color w:val="2F5496"/>
          <w:sz w:val="24"/>
          <w:szCs w:val="24"/>
        </w:rPr>
        <w:t xml:space="preserve">Cele katechetyczne </w:t>
      </w:r>
      <w:r w:rsidRPr="006F2F2E">
        <w:rPr>
          <w:rFonts w:ascii="Arial" w:hAnsi="Arial" w:cs="Arial"/>
        </w:rPr>
        <w:t>(wymagania ogólne)</w:t>
      </w:r>
    </w:p>
    <w:p w:rsidR="00AB277B" w:rsidRPr="006F2F2E" w:rsidRDefault="00AB277B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6F2F2E">
        <w:rPr>
          <w:rFonts w:ascii="Arial" w:hAnsi="Arial" w:cs="Arial"/>
        </w:rPr>
        <w:t>Uświadomienie sobie, że każdy z nas powołany jest do świętości. Zrozumienie, że święci byli zwyczajnymi ludźmi, a zdobywali świętość przez swoją codzienność. Poznanie</w:t>
      </w:r>
      <w:r>
        <w:rPr>
          <w:rFonts w:ascii="Arial" w:hAnsi="Arial" w:cs="Arial"/>
        </w:rPr>
        <w:t>,</w:t>
      </w:r>
      <w:r w:rsidRPr="006F2F2E">
        <w:rPr>
          <w:rFonts w:ascii="Arial" w:hAnsi="Arial" w:cs="Arial"/>
        </w:rPr>
        <w:t xml:space="preserve"> jak wygląda droga do ogłoszenia przez Kościół danej osoby świętą czy błogosławioną.  Poznanie postaci ks. Jana Machy i zachęta do przyjaźni z nim.</w:t>
      </w:r>
    </w:p>
    <w:p w:rsidR="00AB277B" w:rsidRPr="006F2F2E" w:rsidRDefault="00AB277B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6F2F2E">
        <w:rPr>
          <w:rFonts w:ascii="Arial" w:hAnsi="Arial" w:cs="Arial"/>
        </w:rPr>
        <w:br/>
      </w:r>
      <w:r w:rsidRPr="006F2F2E">
        <w:rPr>
          <w:rFonts w:ascii="Arial" w:hAnsi="Arial" w:cs="Arial"/>
          <w:b/>
          <w:bCs/>
          <w:color w:val="2F5496"/>
          <w:sz w:val="24"/>
          <w:szCs w:val="24"/>
        </w:rPr>
        <w:t>Treści  nauczania</w:t>
      </w:r>
      <w:r w:rsidRPr="006F2F2E">
        <w:rPr>
          <w:rFonts w:ascii="Arial" w:hAnsi="Arial" w:cs="Arial"/>
          <w:color w:val="2F5496"/>
          <w:sz w:val="24"/>
          <w:szCs w:val="24"/>
        </w:rPr>
        <w:t xml:space="preserve"> </w:t>
      </w:r>
      <w:r w:rsidRPr="006F2F2E">
        <w:rPr>
          <w:rFonts w:ascii="Arial" w:hAnsi="Arial" w:cs="Arial"/>
        </w:rPr>
        <w:t>(wymagania szczegółowe)</w:t>
      </w:r>
    </w:p>
    <w:p w:rsidR="00AB277B" w:rsidRPr="006F2F2E" w:rsidRDefault="00AB277B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6F2F2E">
        <w:rPr>
          <w:rFonts w:ascii="Arial" w:hAnsi="Arial" w:cs="Arial"/>
          <w:b/>
          <w:bCs/>
        </w:rPr>
        <w:t>Uczeń:</w:t>
      </w:r>
      <w:r w:rsidRPr="006F2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F2F2E">
        <w:rPr>
          <w:rFonts w:ascii="Arial" w:hAnsi="Arial" w:cs="Arial"/>
        </w:rPr>
        <w:t>otrafi wytłumaczyć</w:t>
      </w:r>
      <w:r>
        <w:rPr>
          <w:rFonts w:ascii="Arial" w:hAnsi="Arial" w:cs="Arial"/>
        </w:rPr>
        <w:t>,</w:t>
      </w:r>
      <w:r w:rsidRPr="006F2F2E">
        <w:rPr>
          <w:rFonts w:ascii="Arial" w:hAnsi="Arial" w:cs="Arial"/>
        </w:rPr>
        <w:t xml:space="preserve"> kim jest święty i w skrócie opowiedzieć</w:t>
      </w:r>
      <w:r>
        <w:rPr>
          <w:rFonts w:ascii="Arial" w:hAnsi="Arial" w:cs="Arial"/>
        </w:rPr>
        <w:t>,</w:t>
      </w:r>
      <w:r w:rsidRPr="006F2F2E">
        <w:rPr>
          <w:rFonts w:ascii="Arial" w:hAnsi="Arial" w:cs="Arial"/>
        </w:rPr>
        <w:t xml:space="preserve"> co to jest proces beatyfi</w:t>
      </w:r>
      <w:r>
        <w:rPr>
          <w:rFonts w:ascii="Arial" w:hAnsi="Arial" w:cs="Arial"/>
        </w:rPr>
        <w:t>kacyjny czy kanonizacyjny. Wie, na czym polega różnica</w:t>
      </w:r>
      <w:r w:rsidRPr="006F2F2E">
        <w:rPr>
          <w:rFonts w:ascii="Arial" w:hAnsi="Arial" w:cs="Arial"/>
        </w:rPr>
        <w:t xml:space="preserve"> pomiędzy błogosławiony</w:t>
      </w:r>
      <w:r>
        <w:rPr>
          <w:rFonts w:ascii="Arial" w:hAnsi="Arial" w:cs="Arial"/>
        </w:rPr>
        <w:t>m</w:t>
      </w:r>
      <w:r w:rsidRPr="006F2F2E">
        <w:rPr>
          <w:rFonts w:ascii="Arial" w:hAnsi="Arial" w:cs="Arial"/>
        </w:rPr>
        <w:t xml:space="preserve"> a świętym. Poznaje życiorys księdza Jana Machy.</w:t>
      </w:r>
    </w:p>
    <w:p w:rsidR="00AB277B" w:rsidRPr="006F2F2E" w:rsidRDefault="00AB277B" w:rsidP="00067026">
      <w:pPr>
        <w:spacing w:after="60" w:line="20" w:lineRule="atLeast"/>
        <w:jc w:val="both"/>
        <w:rPr>
          <w:rFonts w:ascii="Arial" w:hAnsi="Arial" w:cs="Arial"/>
        </w:rPr>
      </w:pPr>
    </w:p>
    <w:p w:rsidR="00AB277B" w:rsidRPr="006F2F2E" w:rsidRDefault="00AB277B" w:rsidP="00067026">
      <w:pPr>
        <w:spacing w:after="60" w:line="20" w:lineRule="atLeast"/>
        <w:ind w:firstLine="708"/>
        <w:jc w:val="both"/>
        <w:rPr>
          <w:rFonts w:ascii="Arial" w:hAnsi="Arial" w:cs="Arial"/>
          <w:color w:val="2F5496"/>
        </w:rPr>
      </w:pPr>
      <w:r w:rsidRPr="006F2F2E">
        <w:rPr>
          <w:rFonts w:ascii="Arial" w:hAnsi="Arial" w:cs="Arial"/>
          <w:b/>
          <w:bCs/>
          <w:color w:val="2F5496"/>
          <w:sz w:val="24"/>
          <w:szCs w:val="24"/>
        </w:rPr>
        <w:t>Metody nauczania/uczenia się</w:t>
      </w:r>
    </w:p>
    <w:p w:rsidR="00AB277B" w:rsidRPr="006F2F2E" w:rsidRDefault="00AB277B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6F2F2E">
        <w:rPr>
          <w:rFonts w:ascii="Arial" w:hAnsi="Arial" w:cs="Arial"/>
        </w:rPr>
        <w:t>Prezentacja multimedialna, pogadanka.</w:t>
      </w:r>
    </w:p>
    <w:p w:rsidR="00AB277B" w:rsidRPr="006F2F2E" w:rsidRDefault="00AB277B" w:rsidP="00067026">
      <w:pPr>
        <w:spacing w:after="60" w:line="20" w:lineRule="atLeast"/>
        <w:ind w:firstLine="708"/>
        <w:jc w:val="both"/>
        <w:rPr>
          <w:rFonts w:ascii="Arial" w:hAnsi="Arial" w:cs="Arial"/>
          <w:b/>
          <w:bCs/>
        </w:rPr>
      </w:pPr>
    </w:p>
    <w:p w:rsidR="00AB277B" w:rsidRPr="006F2F2E" w:rsidRDefault="00AB277B" w:rsidP="00067026">
      <w:pPr>
        <w:spacing w:after="60" w:line="20" w:lineRule="atLeast"/>
        <w:ind w:firstLine="708"/>
        <w:jc w:val="both"/>
        <w:rPr>
          <w:rFonts w:ascii="Arial" w:hAnsi="Arial" w:cs="Arial"/>
        </w:rPr>
      </w:pPr>
      <w:r w:rsidRPr="006F2F2E">
        <w:rPr>
          <w:rFonts w:ascii="Arial" w:hAnsi="Arial" w:cs="Arial"/>
          <w:b/>
          <w:bCs/>
          <w:color w:val="2F5496"/>
        </w:rPr>
        <w:t>Formy organizacyjne nauczania/uczenia się</w:t>
      </w:r>
      <w:r w:rsidRPr="006F2F2E">
        <w:rPr>
          <w:rFonts w:ascii="Arial" w:hAnsi="Arial" w:cs="Arial"/>
          <w:i/>
          <w:color w:val="2F5496"/>
        </w:rPr>
        <w:t>:</w:t>
      </w:r>
      <w:r w:rsidRPr="006F2F2E">
        <w:rPr>
          <w:rFonts w:ascii="Arial" w:hAnsi="Arial" w:cs="Arial"/>
          <w:color w:val="2F5496"/>
        </w:rPr>
        <w:t xml:space="preserve"> </w:t>
      </w:r>
      <w:r w:rsidRPr="006F2F2E">
        <w:rPr>
          <w:rFonts w:ascii="Arial" w:hAnsi="Arial" w:cs="Arial"/>
        </w:rPr>
        <w:t>frontalna, praca własna.</w:t>
      </w:r>
    </w:p>
    <w:p w:rsidR="00AB277B" w:rsidRPr="006F2F2E" w:rsidRDefault="00AB277B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6F2F2E">
        <w:rPr>
          <w:rFonts w:ascii="Arial" w:hAnsi="Arial" w:cs="Arial"/>
        </w:rPr>
        <w:br/>
      </w:r>
      <w:r w:rsidRPr="006F2F2E">
        <w:rPr>
          <w:rFonts w:ascii="Arial" w:hAnsi="Arial" w:cs="Arial"/>
          <w:b/>
          <w:bCs/>
          <w:color w:val="2F5496"/>
          <w:sz w:val="24"/>
          <w:szCs w:val="24"/>
        </w:rPr>
        <w:t>Środki dydaktyczne</w:t>
      </w:r>
      <w:r w:rsidRPr="006F2F2E">
        <w:rPr>
          <w:rFonts w:ascii="Arial" w:hAnsi="Arial" w:cs="Arial"/>
        </w:rPr>
        <w:t>: prezentacja multimedialna, długopis, ksero z krzyżówką, drobne nagrody za odpowiedzi w quizie, komputer z dostępem do internetu, projektor do wyświetlenia prezentacji, obrazki z modlitwą.</w:t>
      </w:r>
    </w:p>
    <w:p w:rsidR="00AB277B" w:rsidRPr="006F2F2E" w:rsidRDefault="00AB277B" w:rsidP="00662D2D">
      <w:pPr>
        <w:spacing w:after="60" w:line="20" w:lineRule="atLeast"/>
        <w:rPr>
          <w:rFonts w:ascii="Arial" w:hAnsi="Arial" w:cs="Arial"/>
        </w:rPr>
      </w:pPr>
    </w:p>
    <w:p w:rsidR="00AB277B" w:rsidRPr="006F2F2E" w:rsidRDefault="00AB277B" w:rsidP="00D3638E">
      <w:pPr>
        <w:spacing w:after="60" w:line="20" w:lineRule="atLeast"/>
        <w:ind w:left="708"/>
        <w:rPr>
          <w:rFonts w:ascii="Arial" w:hAnsi="Arial" w:cs="Arial"/>
        </w:rPr>
      </w:pPr>
      <w:r w:rsidRPr="006F2F2E">
        <w:rPr>
          <w:rFonts w:ascii="Arial" w:hAnsi="Arial" w:cs="Arial"/>
        </w:rPr>
        <w:t>______________</w:t>
      </w:r>
    </w:p>
    <w:p w:rsidR="00AB277B" w:rsidRPr="006F2F2E" w:rsidRDefault="00AB277B" w:rsidP="00D3638E">
      <w:pPr>
        <w:spacing w:after="60" w:line="20" w:lineRule="atLeast"/>
        <w:ind w:left="708"/>
        <w:rPr>
          <w:rFonts w:ascii="Arial" w:hAnsi="Arial" w:cs="Arial"/>
          <w:b/>
          <w:bCs/>
          <w:color w:val="2F5496"/>
        </w:rPr>
      </w:pPr>
      <w:r w:rsidRPr="006F2F2E">
        <w:rPr>
          <w:rFonts w:ascii="Arial" w:hAnsi="Arial" w:cs="Arial"/>
          <w:b/>
          <w:bCs/>
          <w:color w:val="2F5496"/>
        </w:rPr>
        <w:t xml:space="preserve">Literatura metodyczna wykorzystana do opracowania scenariusza: </w:t>
      </w:r>
    </w:p>
    <w:p w:rsidR="00AB277B" w:rsidRPr="006F2F2E" w:rsidRDefault="00AB277B" w:rsidP="00D3638E">
      <w:pPr>
        <w:pStyle w:val="ListParagraph"/>
        <w:numPr>
          <w:ilvl w:val="0"/>
          <w:numId w:val="4"/>
        </w:numPr>
        <w:spacing w:after="60" w:line="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iCs/>
        </w:rPr>
        <w:t>„</w:t>
      </w:r>
      <w:r w:rsidRPr="006F2F2E">
        <w:rPr>
          <w:rFonts w:ascii="Arial" w:hAnsi="Arial" w:cs="Arial"/>
          <w:iCs/>
        </w:rPr>
        <w:t xml:space="preserve">Żyłem krótko, lecz cel swój osiągnąłem. </w:t>
      </w:r>
      <w:r w:rsidRPr="006F2F2E">
        <w:rPr>
          <w:rFonts w:ascii="Arial" w:hAnsi="Arial" w:cs="Arial"/>
          <w:iCs/>
          <w:lang w:val="en-US"/>
        </w:rPr>
        <w:t>Ks. Jan Macha (1914</w:t>
      </w:r>
      <w:r>
        <w:rPr>
          <w:rFonts w:ascii="Arial" w:hAnsi="Arial" w:cs="Arial"/>
          <w:iCs/>
          <w:lang w:val="en-US"/>
        </w:rPr>
        <w:t>–</w:t>
      </w:r>
      <w:r w:rsidRPr="006F2F2E">
        <w:rPr>
          <w:rFonts w:ascii="Arial" w:hAnsi="Arial" w:cs="Arial"/>
          <w:iCs/>
          <w:lang w:val="en-US"/>
        </w:rPr>
        <w:t>1942)</w:t>
      </w:r>
      <w:r>
        <w:rPr>
          <w:rFonts w:ascii="Arial" w:hAnsi="Arial" w:cs="Arial"/>
          <w:iCs/>
          <w:lang w:val="en-US"/>
        </w:rPr>
        <w:t>”</w:t>
      </w:r>
      <w:r w:rsidRPr="006F2F2E">
        <w:rPr>
          <w:rFonts w:ascii="Arial" w:hAnsi="Arial" w:cs="Arial"/>
          <w:lang w:val="en-US"/>
        </w:rPr>
        <w:t xml:space="preserve">, </w:t>
      </w:r>
      <w:r w:rsidRPr="006F2F2E">
        <w:rPr>
          <w:rFonts w:ascii="Arial" w:hAnsi="Arial" w:cs="Arial"/>
          <w:lang w:val="en-US"/>
        </w:rPr>
        <w:br/>
        <w:t xml:space="preserve">red. J. Myszor, Emmanuel, Katowice 2014; </w:t>
      </w:r>
    </w:p>
    <w:p w:rsidR="00AB277B" w:rsidRPr="006F2F2E" w:rsidRDefault="00AB277B" w:rsidP="00D3638E">
      <w:pPr>
        <w:pStyle w:val="ListParagraph"/>
        <w:numPr>
          <w:ilvl w:val="0"/>
          <w:numId w:val="4"/>
        </w:numPr>
        <w:spacing w:after="60" w:line="20" w:lineRule="atLeast"/>
        <w:rPr>
          <w:rFonts w:ascii="Arial" w:hAnsi="Arial" w:cs="Arial"/>
        </w:rPr>
      </w:pPr>
      <w:r>
        <w:rPr>
          <w:rFonts w:ascii="Arial" w:hAnsi="Arial" w:cs="Arial"/>
          <w:iCs/>
        </w:rPr>
        <w:t>„</w:t>
      </w:r>
      <w:r w:rsidRPr="006F2F2E">
        <w:rPr>
          <w:rFonts w:ascii="Arial" w:hAnsi="Arial" w:cs="Arial"/>
          <w:iCs/>
        </w:rPr>
        <w:t>Ks. Jan Macha (1914</w:t>
      </w:r>
      <w:r>
        <w:rPr>
          <w:rFonts w:ascii="Arial" w:hAnsi="Arial" w:cs="Arial"/>
          <w:iCs/>
        </w:rPr>
        <w:t>–</w:t>
      </w:r>
      <w:r w:rsidRPr="006F2F2E">
        <w:rPr>
          <w:rFonts w:ascii="Arial" w:hAnsi="Arial" w:cs="Arial"/>
          <w:iCs/>
        </w:rPr>
        <w:t>1942</w:t>
      </w:r>
      <w:r>
        <w:rPr>
          <w:rFonts w:ascii="Arial" w:hAnsi="Arial" w:cs="Arial"/>
          <w:iCs/>
        </w:rPr>
        <w:t>)</w:t>
      </w:r>
      <w:r w:rsidRPr="006F2F2E">
        <w:rPr>
          <w:rFonts w:ascii="Arial" w:hAnsi="Arial" w:cs="Arial"/>
          <w:iCs/>
        </w:rPr>
        <w:t>, Życie z sercem na dłoni</w:t>
      </w:r>
      <w:r>
        <w:rPr>
          <w:rFonts w:ascii="Arial" w:hAnsi="Arial" w:cs="Arial"/>
          <w:iCs/>
        </w:rPr>
        <w:t>”</w:t>
      </w:r>
      <w:r w:rsidRPr="006F2F2E">
        <w:rPr>
          <w:rFonts w:ascii="Arial" w:hAnsi="Arial" w:cs="Arial"/>
          <w:i/>
          <w:iCs/>
        </w:rPr>
        <w:t xml:space="preserve">, </w:t>
      </w:r>
      <w:r w:rsidRPr="006F2F2E">
        <w:rPr>
          <w:rFonts w:ascii="Arial" w:hAnsi="Arial" w:cs="Arial"/>
        </w:rPr>
        <w:t>ks. Damian Bednarski, Katowice</w:t>
      </w:r>
      <w:r>
        <w:rPr>
          <w:rFonts w:ascii="Arial" w:hAnsi="Arial" w:cs="Arial"/>
        </w:rPr>
        <w:t>–</w:t>
      </w:r>
      <w:r w:rsidRPr="006F2F2E">
        <w:rPr>
          <w:rFonts w:ascii="Arial" w:hAnsi="Arial" w:cs="Arial"/>
        </w:rPr>
        <w:t>Chorzów 2015</w:t>
      </w:r>
    </w:p>
    <w:p w:rsidR="00AB277B" w:rsidRPr="006F2F2E" w:rsidRDefault="00AB277B" w:rsidP="00D3638E">
      <w:pPr>
        <w:pStyle w:val="ListParagraph"/>
        <w:numPr>
          <w:ilvl w:val="0"/>
          <w:numId w:val="4"/>
        </w:numPr>
        <w:spacing w:after="60" w:line="20" w:lineRule="atLeast"/>
        <w:rPr>
          <w:rFonts w:ascii="Arial" w:hAnsi="Arial" w:cs="Arial"/>
        </w:rPr>
      </w:pPr>
      <w:r w:rsidRPr="006F2F2E">
        <w:rPr>
          <w:rFonts w:ascii="Arial" w:hAnsi="Arial" w:cs="Arial"/>
        </w:rPr>
        <w:t xml:space="preserve">Strona: </w:t>
      </w:r>
      <w:hyperlink r:id="rId5" w:history="1">
        <w:r w:rsidRPr="006F2F2E">
          <w:rPr>
            <w:rStyle w:val="Hyperlink"/>
            <w:rFonts w:ascii="Arial" w:hAnsi="Arial" w:cs="Arial"/>
          </w:rPr>
          <w:t>https://ksmacha.pl/</w:t>
        </w:r>
      </w:hyperlink>
    </w:p>
    <w:p w:rsidR="00AB277B" w:rsidRPr="006F2F2E" w:rsidRDefault="00AB277B" w:rsidP="00662D2D">
      <w:pPr>
        <w:spacing w:after="60" w:line="20" w:lineRule="atLeast"/>
        <w:rPr>
          <w:rFonts w:ascii="Arial" w:hAnsi="Arial" w:cs="Arial"/>
        </w:rPr>
      </w:pPr>
    </w:p>
    <w:p w:rsidR="00AB277B" w:rsidRPr="006F2F2E" w:rsidRDefault="00AB277B" w:rsidP="00662D2D">
      <w:pPr>
        <w:spacing w:after="60" w:line="20" w:lineRule="atLeast"/>
        <w:rPr>
          <w:rFonts w:ascii="Arial" w:hAnsi="Arial" w:cs="Arial"/>
        </w:rPr>
      </w:pPr>
    </w:p>
    <w:p w:rsidR="00AB277B" w:rsidRPr="006F2F2E" w:rsidRDefault="00AB277B" w:rsidP="00F6082F">
      <w:pPr>
        <w:spacing w:after="60" w:line="20" w:lineRule="atLeast"/>
        <w:rPr>
          <w:rFonts w:ascii="Arial" w:hAnsi="Arial" w:cs="Arial"/>
        </w:rPr>
        <w:sectPr w:rsidR="00AB277B" w:rsidRPr="006F2F2E" w:rsidSect="00D363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B277B" w:rsidRPr="006F2F2E" w:rsidRDefault="00AB277B" w:rsidP="00662D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/>
          <w:sz w:val="24"/>
          <w:szCs w:val="24"/>
        </w:rPr>
      </w:pPr>
      <w:r w:rsidRPr="006F2F2E">
        <w:rPr>
          <w:rFonts w:ascii="Arial" w:hAnsi="Arial" w:cs="Arial"/>
          <w:b/>
          <w:bCs/>
          <w:color w:val="2F5496"/>
          <w:sz w:val="24"/>
          <w:szCs w:val="24"/>
        </w:rPr>
        <w:t>Część szczegółowa</w:t>
      </w:r>
    </w:p>
    <w:tbl>
      <w:tblPr>
        <w:tblW w:w="157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150"/>
        <w:gridCol w:w="3142"/>
        <w:gridCol w:w="2956"/>
        <w:gridCol w:w="1773"/>
        <w:gridCol w:w="1874"/>
        <w:gridCol w:w="1574"/>
        <w:gridCol w:w="1568"/>
        <w:gridCol w:w="1693"/>
      </w:tblGrid>
      <w:tr w:rsidR="00AB277B" w:rsidRPr="006F2F2E" w:rsidTr="00721C8E">
        <w:tc>
          <w:tcPr>
            <w:tcW w:w="1150" w:type="dxa"/>
            <w:tcBorders>
              <w:righ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Część lekcji</w:t>
            </w:r>
          </w:p>
        </w:tc>
        <w:tc>
          <w:tcPr>
            <w:tcW w:w="3142" w:type="dxa"/>
            <w:tcBorders>
              <w:left w:val="nil"/>
              <w:righ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nauczyciela</w:t>
            </w:r>
          </w:p>
        </w:tc>
        <w:tc>
          <w:tcPr>
            <w:tcW w:w="2956" w:type="dxa"/>
            <w:tcBorders>
              <w:left w:val="nil"/>
              <w:righ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ucznia</w:t>
            </w: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Metody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Formy</w:t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dydaktyczne</w:t>
            </w: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Korelacja </w:t>
            </w:r>
            <w:r w:rsidRPr="006F2F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z edukacją szkolną</w:t>
            </w:r>
          </w:p>
        </w:tc>
        <w:tc>
          <w:tcPr>
            <w:tcW w:w="1693" w:type="dxa"/>
            <w:tcBorders>
              <w:left w:val="nil"/>
            </w:tcBorders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AB277B" w:rsidRPr="006F2F2E" w:rsidTr="00721C8E">
        <w:trPr>
          <w:trHeight w:val="1134"/>
        </w:trPr>
        <w:tc>
          <w:tcPr>
            <w:tcW w:w="1150" w:type="dxa"/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Wstępna</w:t>
            </w:r>
          </w:p>
        </w:tc>
        <w:tc>
          <w:tcPr>
            <w:tcW w:w="3142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Przywitanie uczniów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Prośba o przygotowanie się do lekcji (przygotowanie zeszytów i piórników)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Modlitwa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Sprawdzenie obecności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Wpro</w:t>
            </w:r>
            <w:r>
              <w:rPr>
                <w:rFonts w:ascii="Arial" w:hAnsi="Arial" w:cs="Arial"/>
                <w:sz w:val="19"/>
                <w:szCs w:val="19"/>
              </w:rPr>
              <w:t>wadzenie do tematu lekcji (np. „D</w:t>
            </w:r>
            <w:r w:rsidRPr="006F2F2E">
              <w:rPr>
                <w:rFonts w:ascii="Arial" w:hAnsi="Arial" w:cs="Arial"/>
                <w:sz w:val="19"/>
                <w:szCs w:val="19"/>
              </w:rPr>
              <w:t>ziś poznamy wyjątkową postać – ks. Jana Machę itd…)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Zapytanie, czy uczniom udało się wykonać zadanie domowe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6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Przywitanie nauczyciela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Przygotowanie się do lekcji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Wspólna modlitwa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Potwierdzenie obecności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Wysłuchanie wprowadzenia i odpowiedź na zadane pytanie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Wysłuchanie odpowiedzi chętnych uczniów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73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Pogadanka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Modlitwa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74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Frontalna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574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Dziennik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568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3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277B" w:rsidRPr="006F2F2E" w:rsidTr="00721C8E">
        <w:tc>
          <w:tcPr>
            <w:tcW w:w="1150" w:type="dxa"/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Główna</w:t>
            </w:r>
          </w:p>
        </w:tc>
        <w:tc>
          <w:tcPr>
            <w:tcW w:w="3142" w:type="dxa"/>
            <w:shd w:val="clear" w:color="auto" w:fill="D9E2F3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Załączenie prezentacji (załącznik 1)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Zachęta do uważnego słuchania i zapowiedź quizu z nagrodami na koniec prezentacji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Początek prezentacji: </w:t>
            </w:r>
            <w:r>
              <w:rPr>
                <w:rFonts w:ascii="Arial" w:hAnsi="Arial" w:cs="Arial"/>
                <w:sz w:val="19"/>
                <w:szCs w:val="19"/>
              </w:rPr>
              <w:t>z</w:t>
            </w:r>
            <w:r w:rsidRPr="006F2F2E">
              <w:rPr>
                <w:rFonts w:ascii="Arial" w:hAnsi="Arial" w:cs="Arial"/>
                <w:sz w:val="19"/>
                <w:szCs w:val="19"/>
              </w:rPr>
              <w:t>apytanie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kto to jest błogosławiony, święty i jaka jest między nimi </w:t>
            </w:r>
            <w:r>
              <w:rPr>
                <w:rFonts w:ascii="Arial" w:hAnsi="Arial" w:cs="Arial"/>
                <w:sz w:val="19"/>
                <w:szCs w:val="19"/>
              </w:rPr>
              <w:t>różnica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; dopowiedzenie i wyjaśnienie do odpowiedzi uczniów; (odwołanie się do greckiego słówka </w:t>
            </w:r>
            <w:r w:rsidRPr="006F2F2E">
              <w:rPr>
                <w:rFonts w:ascii="Arial" w:hAnsi="Arial" w:cs="Arial"/>
                <w:i/>
                <w:iCs/>
                <w:sz w:val="19"/>
                <w:szCs w:val="19"/>
              </w:rPr>
              <w:t>makarios).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Dalsze wstępne slajdy: omówienie w skrócie przebiegu procesu beatyfikacyjnego i kanonizacyjnego; wyjaśnienie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kto to jest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6F2F2E">
              <w:rPr>
                <w:rFonts w:ascii="Arial" w:hAnsi="Arial" w:cs="Arial"/>
                <w:sz w:val="19"/>
                <w:szCs w:val="19"/>
              </w:rPr>
              <w:t>ługa Boży/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6F2F2E">
              <w:rPr>
                <w:rFonts w:ascii="Arial" w:hAnsi="Arial" w:cs="Arial"/>
                <w:sz w:val="19"/>
                <w:szCs w:val="19"/>
              </w:rPr>
              <w:t>ługa Boża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Część główna prezentacji: przybliżenie postaci ks. Jana Machy (można dla ożywienia dialogować z uczniami)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Końcowe slajdy: </w:t>
            </w:r>
            <w:r>
              <w:rPr>
                <w:rFonts w:ascii="Arial" w:hAnsi="Arial" w:cs="Arial"/>
                <w:sz w:val="19"/>
                <w:szCs w:val="19"/>
              </w:rPr>
              <w:t>z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aproszenie na stronę ks. Jana Machy; wspomnienie o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łudze Bożej Dulcissimie Hoffmann; </w:t>
            </w:r>
            <w:r>
              <w:rPr>
                <w:rFonts w:ascii="Arial" w:hAnsi="Arial" w:cs="Arial"/>
                <w:sz w:val="19"/>
                <w:szCs w:val="19"/>
              </w:rPr>
              <w:t>q</w:t>
            </w:r>
            <w:r w:rsidRPr="006F2F2E">
              <w:rPr>
                <w:rFonts w:ascii="Arial" w:hAnsi="Arial" w:cs="Arial"/>
                <w:sz w:val="19"/>
                <w:szCs w:val="19"/>
              </w:rPr>
              <w:t>uiz podsumowujący z nagrodami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Pogadanka z uczniami i wskazanie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czego ks. Jan Macha może nas uczyć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Podsumowanie, że świętość jest możliw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dla każdego z nas do osiągnięcia; wskazanie, że ksiądz Jan był normalnym człowiekiem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56" w:type="dxa"/>
            <w:shd w:val="clear" w:color="auto" w:fill="D9E2F3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Wysłuchanie prezentacji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Odpowiadanie na pytania nauczyciela; zadawanie pytań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Odpowiadanie na pytania z quizu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Wzięcie udziału w dyskusji na temat świętości i</w:t>
            </w:r>
            <w:r>
              <w:rPr>
                <w:rFonts w:ascii="Arial" w:hAnsi="Arial" w:cs="Arial"/>
                <w:sz w:val="19"/>
                <w:szCs w:val="19"/>
              </w:rPr>
              <w:t xml:space="preserve"> tego,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czego od ks. Jana Machy możemy się uczyć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73" w:type="dxa"/>
            <w:shd w:val="clear" w:color="auto" w:fill="D9E2F3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Pogadanka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Projekcja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Wykład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Quiz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74" w:type="dxa"/>
            <w:shd w:val="clear" w:color="auto" w:fill="D9E2F3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Frontalna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Indywidualna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574" w:type="dxa"/>
            <w:shd w:val="clear" w:color="auto" w:fill="D9E2F3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Prezentacja multimedialna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Komputer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Projektor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Nagrody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8" w:type="dxa"/>
            <w:shd w:val="clear" w:color="auto" w:fill="D9E2F3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J.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6F2F2E">
              <w:rPr>
                <w:rFonts w:ascii="Arial" w:hAnsi="Arial" w:cs="Arial"/>
                <w:sz w:val="19"/>
                <w:szCs w:val="19"/>
              </w:rPr>
              <w:t>olski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J. 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Pr="006F2F2E">
              <w:rPr>
                <w:rFonts w:ascii="Arial" w:hAnsi="Arial" w:cs="Arial"/>
                <w:sz w:val="19"/>
                <w:szCs w:val="19"/>
              </w:rPr>
              <w:t>recki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Historia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Informatyka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93" w:type="dxa"/>
            <w:shd w:val="clear" w:color="auto" w:fill="D9E2F3"/>
          </w:tcPr>
          <w:p w:rsidR="00AB277B" w:rsidRPr="006F2F2E" w:rsidRDefault="00AB277B" w:rsidP="00721C8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2F2E">
              <w:rPr>
                <w:rFonts w:ascii="Arial" w:hAnsi="Arial" w:cs="Arial"/>
                <w:sz w:val="19"/>
                <w:szCs w:val="19"/>
              </w:rPr>
              <w:t>Prezentację powinno przekazywać się w sposób żywy i ciekawy, pomoże w</w:t>
            </w:r>
            <w:r>
              <w:rPr>
                <w:rFonts w:ascii="Arial" w:hAnsi="Arial" w:cs="Arial"/>
                <w:sz w:val="19"/>
                <w:szCs w:val="19"/>
              </w:rPr>
              <w:t xml:space="preserve"> tym dobre zapoznanie się przez </w:t>
            </w:r>
            <w:r w:rsidRPr="006F2F2E">
              <w:rPr>
                <w:rFonts w:ascii="Arial" w:hAnsi="Arial" w:cs="Arial"/>
                <w:sz w:val="19"/>
                <w:szCs w:val="19"/>
              </w:rPr>
              <w:t>nauczyciela z osobą ks. Jana Machy.</w:t>
            </w:r>
          </w:p>
          <w:p w:rsidR="00AB277B" w:rsidRPr="006F2F2E" w:rsidRDefault="00AB277B" w:rsidP="00721C8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2F2E">
              <w:rPr>
                <w:rFonts w:ascii="Arial" w:hAnsi="Arial" w:cs="Arial"/>
                <w:sz w:val="19"/>
                <w:szCs w:val="19"/>
              </w:rPr>
              <w:t>Forma prz</w:t>
            </w:r>
            <w:r>
              <w:rPr>
                <w:rFonts w:ascii="Arial" w:hAnsi="Arial" w:cs="Arial"/>
                <w:sz w:val="19"/>
                <w:szCs w:val="19"/>
              </w:rPr>
              <w:t xml:space="preserve">eprowadzenia quizu jest dowolna ( na kartkach, </w:t>
            </w:r>
            <w:r w:rsidRPr="006F2F2E">
              <w:rPr>
                <w:rFonts w:ascii="Arial" w:hAnsi="Arial" w:cs="Arial"/>
                <w:sz w:val="19"/>
                <w:szCs w:val="19"/>
              </w:rPr>
              <w:t>zgłasza</w:t>
            </w:r>
            <w:r>
              <w:rPr>
                <w:rFonts w:ascii="Arial" w:hAnsi="Arial" w:cs="Arial"/>
                <w:sz w:val="19"/>
                <w:szCs w:val="19"/>
              </w:rPr>
              <w:t>nie się  do odpowiedzi –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kto pierwszy ten lepszy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6F2F2E">
              <w:rPr>
                <w:rFonts w:ascii="Arial" w:hAnsi="Arial" w:cs="Arial"/>
                <w:sz w:val="19"/>
                <w:szCs w:val="19"/>
              </w:rPr>
              <w:t>. Nagroda może być materialna bądź w formie oceny z aktywności.</w:t>
            </w:r>
          </w:p>
        </w:tc>
      </w:tr>
      <w:tr w:rsidR="00AB277B" w:rsidRPr="006F2F2E" w:rsidTr="00721C8E">
        <w:trPr>
          <w:trHeight w:val="1134"/>
        </w:trPr>
        <w:tc>
          <w:tcPr>
            <w:tcW w:w="1150" w:type="dxa"/>
            <w:shd w:val="clear" w:color="auto" w:fill="4472C4"/>
          </w:tcPr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6F2F2E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Końcowa</w:t>
            </w:r>
          </w:p>
        </w:tc>
        <w:tc>
          <w:tcPr>
            <w:tcW w:w="3142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Rozdanie kserówek z krzyżówką (załącznik 2), która posłuży jako notatka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Podsumowanie zajęć.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Poprowadzenie modlitwy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F2F2E">
              <w:rPr>
                <w:rFonts w:ascii="Arial" w:hAnsi="Arial" w:cs="Arial"/>
                <w:sz w:val="19"/>
                <w:szCs w:val="19"/>
              </w:rPr>
              <w:t>(modlitwa o łaskę za wstawiennictwem ks. Jana Machy, nauczyciel podaje łaskę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o jaką </w:t>
            </w:r>
            <w:r>
              <w:rPr>
                <w:rFonts w:ascii="Arial" w:hAnsi="Arial" w:cs="Arial"/>
                <w:sz w:val="19"/>
                <w:szCs w:val="19"/>
              </w:rPr>
              <w:t>uczniowie będą prosić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– wyświetlenie na rzutniku lub rozdanie obrazków)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Polecenie na następne zajęcia: pomyśleć w domu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6F2F2E">
              <w:rPr>
                <w:rFonts w:ascii="Arial" w:hAnsi="Arial" w:cs="Arial"/>
                <w:sz w:val="19"/>
                <w:szCs w:val="19"/>
              </w:rPr>
              <w:t xml:space="preserve"> o jaką łaskę za wstawiennictwem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6F2F2E">
              <w:rPr>
                <w:rFonts w:ascii="Arial" w:hAnsi="Arial" w:cs="Arial"/>
                <w:sz w:val="19"/>
                <w:szCs w:val="19"/>
              </w:rPr>
              <w:t>ługi Bożego ks. Jana Machy chcę prosić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6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Rozwiązanie krzyżówki i wklejenie jej do zeszytu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Wspólna modlitwa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Zapisanie do zeszytu polecenia na następne zajęcia z lekcji religii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73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4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Indywidualna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Frontalna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574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Kserówka z krzyżówką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F2F2E">
              <w:rPr>
                <w:rFonts w:ascii="Arial" w:hAnsi="Arial" w:cs="Arial"/>
                <w:sz w:val="19"/>
                <w:szCs w:val="19"/>
              </w:rPr>
              <w:t>Obrazki z modlitwą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568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3" w:type="dxa"/>
            <w:shd w:val="clear" w:color="auto" w:fill="B4C6E7"/>
          </w:tcPr>
          <w:p w:rsidR="00AB277B" w:rsidRPr="006F2F2E" w:rsidRDefault="00AB277B" w:rsidP="00721C8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B277B" w:rsidRPr="006F2F2E" w:rsidRDefault="00AB277B">
      <w:pPr>
        <w:rPr>
          <w:rFonts w:ascii="Arial" w:hAnsi="Arial" w:cs="Arial"/>
        </w:rPr>
      </w:pPr>
    </w:p>
    <w:sectPr w:rsidR="00AB277B" w:rsidRPr="006F2F2E" w:rsidSect="00857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F"/>
    <w:multiLevelType w:val="hybridMultilevel"/>
    <w:tmpl w:val="DD9E94E4"/>
    <w:lvl w:ilvl="0" w:tplc="553AF0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CD3BFD"/>
    <w:multiLevelType w:val="hybridMultilevel"/>
    <w:tmpl w:val="51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7593D"/>
    <w:multiLevelType w:val="hybridMultilevel"/>
    <w:tmpl w:val="837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11D44"/>
    <w:multiLevelType w:val="hybridMultilevel"/>
    <w:tmpl w:val="DF124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34"/>
    <w:rsid w:val="00067026"/>
    <w:rsid w:val="0007060E"/>
    <w:rsid w:val="000F2434"/>
    <w:rsid w:val="0011116A"/>
    <w:rsid w:val="00117331"/>
    <w:rsid w:val="001E0AF5"/>
    <w:rsid w:val="00267713"/>
    <w:rsid w:val="002F4B3F"/>
    <w:rsid w:val="003541D6"/>
    <w:rsid w:val="00381EB0"/>
    <w:rsid w:val="004128D7"/>
    <w:rsid w:val="00487E3D"/>
    <w:rsid w:val="004B0EC9"/>
    <w:rsid w:val="0056321D"/>
    <w:rsid w:val="00584CF6"/>
    <w:rsid w:val="005E3732"/>
    <w:rsid w:val="00617BED"/>
    <w:rsid w:val="00662D2D"/>
    <w:rsid w:val="006E4BB5"/>
    <w:rsid w:val="006F2F2E"/>
    <w:rsid w:val="00707042"/>
    <w:rsid w:val="00707B68"/>
    <w:rsid w:val="00714195"/>
    <w:rsid w:val="00721C8E"/>
    <w:rsid w:val="00735F15"/>
    <w:rsid w:val="00741A8C"/>
    <w:rsid w:val="007733C0"/>
    <w:rsid w:val="007E3B18"/>
    <w:rsid w:val="007F7CDF"/>
    <w:rsid w:val="00811FC5"/>
    <w:rsid w:val="008509C1"/>
    <w:rsid w:val="0085703A"/>
    <w:rsid w:val="0094517C"/>
    <w:rsid w:val="00A052C7"/>
    <w:rsid w:val="00A15FF8"/>
    <w:rsid w:val="00A26C9D"/>
    <w:rsid w:val="00A47E39"/>
    <w:rsid w:val="00A81E1D"/>
    <w:rsid w:val="00AB277B"/>
    <w:rsid w:val="00AD394B"/>
    <w:rsid w:val="00C227EA"/>
    <w:rsid w:val="00C62E60"/>
    <w:rsid w:val="00D3638E"/>
    <w:rsid w:val="00D83AE8"/>
    <w:rsid w:val="00D93FA0"/>
    <w:rsid w:val="00E24425"/>
    <w:rsid w:val="00E369E3"/>
    <w:rsid w:val="00EA1225"/>
    <w:rsid w:val="00EA274B"/>
    <w:rsid w:val="00EA5D3E"/>
    <w:rsid w:val="00ED55DD"/>
    <w:rsid w:val="00F0143B"/>
    <w:rsid w:val="00F6082F"/>
    <w:rsid w:val="00FB5618"/>
    <w:rsid w:val="00F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C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D2D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D2D"/>
    <w:rPr>
      <w:rFonts w:ascii="Arial Black" w:hAnsi="Arial Black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0F2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uiPriority w:val="99"/>
    <w:rsid w:val="00662D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paragraph" w:styleId="ListParagraph">
    <w:name w:val="List Paragraph"/>
    <w:basedOn w:val="Normal"/>
    <w:uiPriority w:val="99"/>
    <w:qFormat/>
    <w:rsid w:val="00662D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638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63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mach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663</Words>
  <Characters>3984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Dawid</dc:creator>
  <cp:keywords/>
  <dc:description/>
  <cp:lastModifiedBy>xMarek Gancarczyk</cp:lastModifiedBy>
  <cp:revision>5</cp:revision>
  <cp:lastPrinted>2020-04-21T08:24:00Z</cp:lastPrinted>
  <dcterms:created xsi:type="dcterms:W3CDTF">2021-09-14T11:30:00Z</dcterms:created>
  <dcterms:modified xsi:type="dcterms:W3CDTF">2021-10-06T09:58:00Z</dcterms:modified>
</cp:coreProperties>
</file>