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7C" w:rsidRPr="00396F0B" w:rsidRDefault="00E42C7C" w:rsidP="00662D2D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396F0B">
        <w:rPr>
          <w:rFonts w:ascii="Arial" w:hAnsi="Arial" w:cs="Arial"/>
          <w:b/>
          <w:bCs/>
        </w:rPr>
        <w:t>Daniel Ludwik</w:t>
      </w:r>
    </w:p>
    <w:p w:rsidR="00E42C7C" w:rsidRPr="00396F0B" w:rsidRDefault="00E42C7C" w:rsidP="00662D2D">
      <w:pPr>
        <w:spacing w:after="0" w:line="240" w:lineRule="auto"/>
        <w:jc w:val="right"/>
        <w:rPr>
          <w:rFonts w:ascii="Arial" w:hAnsi="Arial" w:cs="Arial"/>
        </w:rPr>
      </w:pPr>
      <w:r w:rsidRPr="00396F0B">
        <w:rPr>
          <w:rFonts w:ascii="Arial" w:hAnsi="Arial" w:cs="Arial"/>
        </w:rPr>
        <w:t>Teologia pastoralna, rok IV</w:t>
      </w:r>
    </w:p>
    <w:p w:rsidR="00E42C7C" w:rsidRPr="00396F0B" w:rsidRDefault="00E42C7C" w:rsidP="00662D2D">
      <w:pPr>
        <w:spacing w:after="0" w:line="240" w:lineRule="auto"/>
        <w:rPr>
          <w:rFonts w:ascii="Arial" w:hAnsi="Arial" w:cs="Arial"/>
        </w:rPr>
      </w:pPr>
    </w:p>
    <w:p w:rsidR="00E42C7C" w:rsidRPr="00396F0B" w:rsidRDefault="00E42C7C" w:rsidP="00662D2D">
      <w:pPr>
        <w:spacing w:after="0" w:line="240" w:lineRule="auto"/>
        <w:rPr>
          <w:rFonts w:ascii="Arial" w:hAnsi="Arial" w:cs="Arial"/>
        </w:rPr>
      </w:pPr>
    </w:p>
    <w:p w:rsidR="00E42C7C" w:rsidRPr="00396F0B" w:rsidRDefault="00E42C7C" w:rsidP="00662D2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color w:val="2F5496"/>
          <w:sz w:val="36"/>
          <w:szCs w:val="36"/>
        </w:rPr>
      </w:pPr>
      <w:r w:rsidRPr="00396F0B">
        <w:rPr>
          <w:rFonts w:ascii="Arial" w:hAnsi="Arial" w:cs="Arial"/>
          <w:b/>
          <w:bCs/>
          <w:color w:val="2F5496"/>
          <w:sz w:val="36"/>
          <w:szCs w:val="36"/>
        </w:rPr>
        <w:t>SCHEMAT SCENARIUSZA LEKCJI RELIGII</w:t>
      </w:r>
    </w:p>
    <w:p w:rsidR="00E42C7C" w:rsidRPr="00396F0B" w:rsidRDefault="00E42C7C" w:rsidP="00662D2D">
      <w:pPr>
        <w:spacing w:after="0" w:line="240" w:lineRule="auto"/>
        <w:jc w:val="right"/>
        <w:rPr>
          <w:rFonts w:ascii="Arial" w:hAnsi="Arial" w:cs="Arial"/>
          <w:color w:val="A6A6A6"/>
          <w:sz w:val="24"/>
          <w:szCs w:val="24"/>
        </w:rPr>
      </w:pPr>
      <w:r w:rsidRPr="00396F0B">
        <w:rPr>
          <w:rFonts w:ascii="Arial" w:hAnsi="Arial" w:cs="Arial"/>
          <w:color w:val="A6A6A6"/>
          <w:sz w:val="24"/>
          <w:szCs w:val="24"/>
        </w:rPr>
        <w:t>Wydział Teologiczny Uniwersytetu Śląskiego</w:t>
      </w:r>
    </w:p>
    <w:p w:rsidR="00E42C7C" w:rsidRPr="00396F0B" w:rsidRDefault="00E42C7C" w:rsidP="00662D2D">
      <w:pPr>
        <w:rPr>
          <w:rFonts w:ascii="Arial" w:hAnsi="Arial" w:cs="Arial"/>
        </w:rPr>
      </w:pPr>
    </w:p>
    <w:p w:rsidR="00E42C7C" w:rsidRPr="00396F0B" w:rsidRDefault="00E42C7C" w:rsidP="00662D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2F5496"/>
          <w:sz w:val="24"/>
          <w:szCs w:val="24"/>
        </w:rPr>
      </w:pPr>
      <w:r w:rsidRPr="00396F0B">
        <w:rPr>
          <w:rFonts w:ascii="Arial" w:hAnsi="Arial" w:cs="Arial"/>
          <w:b/>
          <w:bCs/>
          <w:color w:val="2F5496"/>
          <w:sz w:val="24"/>
          <w:szCs w:val="24"/>
        </w:rPr>
        <w:t>Część ogólna</w:t>
      </w:r>
    </w:p>
    <w:p w:rsidR="00E42C7C" w:rsidRPr="00396F0B" w:rsidRDefault="00E42C7C" w:rsidP="00662D2D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396F0B">
        <w:rPr>
          <w:rFonts w:ascii="Arial" w:hAnsi="Arial" w:cs="Arial"/>
        </w:rPr>
        <w:t xml:space="preserve">Szkoła: </w:t>
      </w:r>
      <w:r w:rsidRPr="00396F0B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396F0B">
        <w:rPr>
          <w:rFonts w:ascii="Arial" w:hAnsi="Arial" w:cs="Arial"/>
        </w:rPr>
        <w:t xml:space="preserve">odstawowa </w:t>
      </w:r>
    </w:p>
    <w:p w:rsidR="00E42C7C" w:rsidRPr="00396F0B" w:rsidRDefault="00E42C7C" w:rsidP="00662D2D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396F0B">
        <w:rPr>
          <w:rFonts w:ascii="Arial" w:hAnsi="Arial" w:cs="Arial"/>
        </w:rPr>
        <w:t xml:space="preserve">Klasa: </w:t>
      </w:r>
      <w:r w:rsidRPr="00396F0B">
        <w:rPr>
          <w:rFonts w:ascii="Arial" w:hAnsi="Arial" w:cs="Arial"/>
        </w:rPr>
        <w:tab/>
      </w:r>
      <w:r w:rsidRPr="00396F0B">
        <w:rPr>
          <w:rFonts w:ascii="Arial" w:hAnsi="Arial" w:cs="Arial"/>
        </w:rPr>
        <w:tab/>
        <w:t>1</w:t>
      </w:r>
      <w:r>
        <w:rPr>
          <w:rFonts w:ascii="Arial" w:hAnsi="Arial" w:cs="Arial"/>
        </w:rPr>
        <w:t>–</w:t>
      </w:r>
      <w:r w:rsidRPr="00396F0B">
        <w:rPr>
          <w:rFonts w:ascii="Arial" w:hAnsi="Arial" w:cs="Arial"/>
        </w:rPr>
        <w:t>4</w:t>
      </w:r>
      <w:r w:rsidRPr="00396F0B">
        <w:rPr>
          <w:rFonts w:ascii="Arial" w:hAnsi="Arial" w:cs="Arial"/>
        </w:rPr>
        <w:tab/>
        <w:t xml:space="preserve">   </w:t>
      </w:r>
    </w:p>
    <w:p w:rsidR="00E42C7C" w:rsidRPr="00396F0B" w:rsidRDefault="00E42C7C" w:rsidP="00662D2D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>
        <w:rPr>
          <w:rFonts w:ascii="Arial" w:hAnsi="Arial" w:cs="Arial"/>
        </w:rPr>
        <w:t>Lekcja nr</w:t>
      </w:r>
      <w:r w:rsidRPr="00396F0B">
        <w:rPr>
          <w:rFonts w:ascii="Arial" w:hAnsi="Arial" w:cs="Arial"/>
        </w:rPr>
        <w:tab/>
        <w:t xml:space="preserve"> 2</w:t>
      </w:r>
    </w:p>
    <w:p w:rsidR="00E42C7C" w:rsidRPr="00396F0B" w:rsidRDefault="00E42C7C" w:rsidP="00662D2D">
      <w:pPr>
        <w:pStyle w:val="ListParagraph"/>
        <w:numPr>
          <w:ilvl w:val="1"/>
          <w:numId w:val="3"/>
        </w:numPr>
        <w:spacing w:line="360" w:lineRule="auto"/>
        <w:ind w:left="1434" w:hanging="357"/>
        <w:rPr>
          <w:rFonts w:ascii="Arial" w:hAnsi="Arial" w:cs="Arial"/>
          <w:b/>
          <w:bCs/>
          <w:color w:val="2F5496"/>
          <w:sz w:val="24"/>
          <w:szCs w:val="24"/>
        </w:rPr>
      </w:pPr>
      <w:r w:rsidRPr="00396F0B">
        <w:rPr>
          <w:rFonts w:ascii="Arial" w:hAnsi="Arial" w:cs="Arial"/>
        </w:rPr>
        <w:t>Dział programowy: Katechezy specjalne o ks. Janie Masze</w:t>
      </w:r>
    </w:p>
    <w:p w:rsidR="00E42C7C" w:rsidRPr="00396F0B" w:rsidRDefault="00E42C7C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396F0B">
        <w:rPr>
          <w:rFonts w:ascii="Arial" w:hAnsi="Arial" w:cs="Arial"/>
        </w:rPr>
        <w:br/>
      </w:r>
      <w:r w:rsidRPr="00396F0B">
        <w:rPr>
          <w:rFonts w:ascii="Arial" w:hAnsi="Arial" w:cs="Arial"/>
          <w:b/>
          <w:bCs/>
          <w:color w:val="2F5496"/>
          <w:sz w:val="24"/>
          <w:szCs w:val="24"/>
        </w:rPr>
        <w:t>Temat lekcji:</w:t>
      </w:r>
      <w:r w:rsidRPr="00396F0B">
        <w:rPr>
          <w:rFonts w:ascii="Arial" w:hAnsi="Arial" w:cs="Arial"/>
          <w:color w:val="2F5496"/>
          <w:sz w:val="24"/>
          <w:szCs w:val="24"/>
        </w:rPr>
        <w:t xml:space="preserve"> </w:t>
      </w:r>
      <w:r w:rsidRPr="00396F0B">
        <w:rPr>
          <w:rFonts w:ascii="Arial" w:hAnsi="Arial" w:cs="Arial"/>
        </w:rPr>
        <w:t>Klucz do świętości ks. Jana Machy cz. 1</w:t>
      </w:r>
    </w:p>
    <w:p w:rsidR="00E42C7C" w:rsidRPr="00396F0B" w:rsidRDefault="00E42C7C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396F0B">
        <w:rPr>
          <w:rFonts w:ascii="Arial" w:hAnsi="Arial" w:cs="Arial"/>
        </w:rPr>
        <w:br/>
      </w:r>
      <w:r w:rsidRPr="00396F0B">
        <w:rPr>
          <w:rFonts w:ascii="Arial" w:hAnsi="Arial" w:cs="Arial"/>
          <w:b/>
          <w:bCs/>
          <w:color w:val="2F5496"/>
          <w:sz w:val="24"/>
          <w:szCs w:val="24"/>
        </w:rPr>
        <w:t xml:space="preserve">Cele katechetyczne </w:t>
      </w:r>
      <w:r w:rsidRPr="00396F0B">
        <w:rPr>
          <w:rFonts w:ascii="Arial" w:hAnsi="Arial" w:cs="Arial"/>
        </w:rPr>
        <w:t>(wymagania ogólne)</w:t>
      </w:r>
    </w:p>
    <w:p w:rsidR="00E42C7C" w:rsidRPr="00396F0B" w:rsidRDefault="00E42C7C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396F0B">
        <w:rPr>
          <w:rFonts w:ascii="Arial" w:hAnsi="Arial" w:cs="Arial"/>
        </w:rPr>
        <w:t>Zrozumienie, że święci są normalnymi ludźmi z pasjami, zrozumienie, ż</w:t>
      </w:r>
      <w:r>
        <w:rPr>
          <w:rFonts w:ascii="Arial" w:hAnsi="Arial" w:cs="Arial"/>
        </w:rPr>
        <w:t>e świętość jest dla każdego;</w:t>
      </w:r>
      <w:r w:rsidRPr="00396F0B">
        <w:rPr>
          <w:rFonts w:ascii="Arial" w:hAnsi="Arial" w:cs="Arial"/>
        </w:rPr>
        <w:t xml:space="preserve"> poznanie, co jeszcze o świętości nie świadczy, poznanie aspektów życia ks. Jana Machy.</w:t>
      </w:r>
    </w:p>
    <w:p w:rsidR="00E42C7C" w:rsidRPr="00396F0B" w:rsidRDefault="00E42C7C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396F0B">
        <w:rPr>
          <w:rFonts w:ascii="Arial" w:hAnsi="Arial" w:cs="Arial"/>
        </w:rPr>
        <w:br/>
      </w:r>
      <w:r w:rsidRPr="00396F0B">
        <w:rPr>
          <w:rFonts w:ascii="Arial" w:hAnsi="Arial" w:cs="Arial"/>
          <w:b/>
          <w:bCs/>
          <w:color w:val="2F5496"/>
          <w:sz w:val="24"/>
          <w:szCs w:val="24"/>
        </w:rPr>
        <w:t>Treści  nauczania</w:t>
      </w:r>
      <w:r w:rsidRPr="00396F0B">
        <w:rPr>
          <w:rFonts w:ascii="Arial" w:hAnsi="Arial" w:cs="Arial"/>
          <w:color w:val="2F5496"/>
          <w:sz w:val="24"/>
          <w:szCs w:val="24"/>
        </w:rPr>
        <w:t xml:space="preserve"> </w:t>
      </w:r>
      <w:r w:rsidRPr="00396F0B">
        <w:rPr>
          <w:rFonts w:ascii="Arial" w:hAnsi="Arial" w:cs="Arial"/>
        </w:rPr>
        <w:t>(wymagania szczegółowe)</w:t>
      </w:r>
    </w:p>
    <w:p w:rsidR="00E42C7C" w:rsidRPr="00396F0B" w:rsidRDefault="00E42C7C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396F0B">
        <w:rPr>
          <w:rFonts w:ascii="Arial" w:hAnsi="Arial" w:cs="Arial"/>
          <w:b/>
          <w:bCs/>
        </w:rPr>
        <w:t>Uczeń:</w:t>
      </w:r>
      <w:r w:rsidRPr="00396F0B">
        <w:rPr>
          <w:rFonts w:ascii="Arial" w:hAnsi="Arial" w:cs="Arial"/>
        </w:rPr>
        <w:t xml:space="preserve"> opowiada</w:t>
      </w:r>
      <w:r>
        <w:rPr>
          <w:rFonts w:ascii="Arial" w:hAnsi="Arial" w:cs="Arial"/>
        </w:rPr>
        <w:t>,</w:t>
      </w:r>
      <w:r w:rsidRPr="00396F0B">
        <w:rPr>
          <w:rFonts w:ascii="Arial" w:hAnsi="Arial" w:cs="Arial"/>
        </w:rPr>
        <w:t xml:space="preserve"> jacy mogą być święci na przykładzie ks. Jana Machy, wskazuje, co nie jest jeszcze oznaką świętości, potrafi opowiedzieć o wczesnych latach życia ks. Machy, jego pasjach i wyborze kapłaństwa.</w:t>
      </w:r>
    </w:p>
    <w:p w:rsidR="00E42C7C" w:rsidRPr="00396F0B" w:rsidRDefault="00E42C7C" w:rsidP="00067026">
      <w:pPr>
        <w:spacing w:after="60" w:line="20" w:lineRule="atLeast"/>
        <w:jc w:val="both"/>
        <w:rPr>
          <w:rFonts w:ascii="Arial" w:hAnsi="Arial" w:cs="Arial"/>
        </w:rPr>
      </w:pPr>
    </w:p>
    <w:p w:rsidR="00E42C7C" w:rsidRPr="00396F0B" w:rsidRDefault="00E42C7C" w:rsidP="00067026">
      <w:pPr>
        <w:spacing w:after="60" w:line="20" w:lineRule="atLeast"/>
        <w:ind w:firstLine="708"/>
        <w:jc w:val="both"/>
        <w:rPr>
          <w:rFonts w:ascii="Arial" w:hAnsi="Arial" w:cs="Arial"/>
          <w:color w:val="2F5496"/>
        </w:rPr>
      </w:pPr>
      <w:r w:rsidRPr="00396F0B">
        <w:rPr>
          <w:rFonts w:ascii="Arial" w:hAnsi="Arial" w:cs="Arial"/>
          <w:b/>
          <w:bCs/>
          <w:color w:val="2F5496"/>
          <w:sz w:val="24"/>
          <w:szCs w:val="24"/>
        </w:rPr>
        <w:t>Metody nauczania/uczenia się</w:t>
      </w:r>
    </w:p>
    <w:p w:rsidR="00E42C7C" w:rsidRPr="00396F0B" w:rsidRDefault="00E42C7C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96F0B">
        <w:rPr>
          <w:rFonts w:ascii="Arial" w:hAnsi="Arial" w:cs="Arial"/>
        </w:rPr>
        <w:t>rezentacja multimedialna (Prezi), pogadanka, śpiew piosenki, analiza obrazków, wyciąganie wniosków</w:t>
      </w:r>
      <w:r>
        <w:rPr>
          <w:rFonts w:ascii="Arial" w:hAnsi="Arial" w:cs="Arial"/>
        </w:rPr>
        <w:t>.</w:t>
      </w:r>
      <w:r w:rsidRPr="00396F0B">
        <w:rPr>
          <w:rFonts w:ascii="Arial" w:hAnsi="Arial" w:cs="Arial"/>
        </w:rPr>
        <w:t xml:space="preserve"> </w:t>
      </w:r>
    </w:p>
    <w:p w:rsidR="00E42C7C" w:rsidRPr="00396F0B" w:rsidRDefault="00E42C7C" w:rsidP="00067026">
      <w:pPr>
        <w:spacing w:after="60" w:line="20" w:lineRule="atLeast"/>
        <w:ind w:firstLine="708"/>
        <w:jc w:val="both"/>
        <w:rPr>
          <w:rFonts w:ascii="Arial" w:hAnsi="Arial" w:cs="Arial"/>
        </w:rPr>
      </w:pPr>
      <w:r w:rsidRPr="00396F0B">
        <w:rPr>
          <w:rFonts w:ascii="Arial" w:hAnsi="Arial" w:cs="Arial"/>
          <w:b/>
          <w:bCs/>
        </w:rPr>
        <w:t>Formy organizacyjne nauczania/uczenia się</w:t>
      </w:r>
      <w:r w:rsidRPr="00396F0B">
        <w:rPr>
          <w:rFonts w:ascii="Arial" w:hAnsi="Arial" w:cs="Arial"/>
        </w:rPr>
        <w:t>: frontalna.</w:t>
      </w:r>
    </w:p>
    <w:p w:rsidR="00E42C7C" w:rsidRPr="00396F0B" w:rsidRDefault="00E42C7C" w:rsidP="00067026">
      <w:pPr>
        <w:spacing w:after="60" w:line="20" w:lineRule="atLeast"/>
        <w:ind w:left="708"/>
        <w:jc w:val="both"/>
        <w:rPr>
          <w:rFonts w:ascii="Arial" w:hAnsi="Arial" w:cs="Arial"/>
        </w:rPr>
      </w:pPr>
      <w:r w:rsidRPr="00396F0B">
        <w:rPr>
          <w:rFonts w:ascii="Arial" w:hAnsi="Arial" w:cs="Arial"/>
        </w:rPr>
        <w:br/>
      </w:r>
      <w:r w:rsidRPr="00396F0B">
        <w:rPr>
          <w:rFonts w:ascii="Arial" w:hAnsi="Arial" w:cs="Arial"/>
          <w:b/>
          <w:bCs/>
          <w:color w:val="2F5496"/>
          <w:sz w:val="24"/>
          <w:szCs w:val="24"/>
        </w:rPr>
        <w:t>Środki dydaktyczne</w:t>
      </w:r>
      <w:r w:rsidRPr="00396F0B">
        <w:rPr>
          <w:rFonts w:ascii="Arial" w:hAnsi="Arial" w:cs="Arial"/>
        </w:rPr>
        <w:t>: prezentacja multimedialna (Prezi), serwis YouTube, zeszyt, klucze, zamek z drzwi lub kłódka (jeden z kluczy odpowiadający zamkowi), komputer z dostępem do internetu, projektor do wyświetl</w:t>
      </w:r>
      <w:r>
        <w:rPr>
          <w:rFonts w:ascii="Arial" w:hAnsi="Arial" w:cs="Arial"/>
        </w:rPr>
        <w:t>a</w:t>
      </w:r>
      <w:r w:rsidRPr="00396F0B">
        <w:rPr>
          <w:rFonts w:ascii="Arial" w:hAnsi="Arial" w:cs="Arial"/>
        </w:rPr>
        <w:t>nia prezentacji, głośniki</w:t>
      </w:r>
      <w:r>
        <w:rPr>
          <w:rFonts w:ascii="Arial" w:hAnsi="Arial" w:cs="Arial"/>
        </w:rPr>
        <w:t>.</w:t>
      </w:r>
    </w:p>
    <w:p w:rsidR="00E42C7C" w:rsidRPr="00396F0B" w:rsidRDefault="00E42C7C" w:rsidP="00662D2D">
      <w:pPr>
        <w:spacing w:after="60" w:line="20" w:lineRule="atLeast"/>
        <w:rPr>
          <w:rFonts w:ascii="Arial" w:hAnsi="Arial" w:cs="Arial"/>
        </w:rPr>
      </w:pPr>
    </w:p>
    <w:p w:rsidR="00E42C7C" w:rsidRPr="00396F0B" w:rsidRDefault="00E42C7C" w:rsidP="00D3638E">
      <w:pPr>
        <w:spacing w:after="60" w:line="20" w:lineRule="atLeast"/>
        <w:ind w:left="708"/>
        <w:rPr>
          <w:rFonts w:ascii="Arial" w:hAnsi="Arial" w:cs="Arial"/>
        </w:rPr>
      </w:pPr>
      <w:r w:rsidRPr="00396F0B">
        <w:rPr>
          <w:rFonts w:ascii="Arial" w:hAnsi="Arial" w:cs="Arial"/>
        </w:rPr>
        <w:t>______________</w:t>
      </w:r>
    </w:p>
    <w:p w:rsidR="00E42C7C" w:rsidRPr="00396F0B" w:rsidRDefault="00E42C7C" w:rsidP="00D3638E">
      <w:pPr>
        <w:spacing w:after="60" w:line="20" w:lineRule="atLeast"/>
        <w:ind w:left="708"/>
        <w:rPr>
          <w:rFonts w:ascii="Arial" w:hAnsi="Arial" w:cs="Arial"/>
          <w:b/>
          <w:bCs/>
          <w:color w:val="2F5496"/>
        </w:rPr>
      </w:pPr>
      <w:r w:rsidRPr="00396F0B">
        <w:rPr>
          <w:rFonts w:ascii="Arial" w:hAnsi="Arial" w:cs="Arial"/>
          <w:b/>
          <w:bCs/>
          <w:color w:val="2F5496"/>
        </w:rPr>
        <w:t xml:space="preserve">Literatura metodyczna wykorzystana do opracowania scenariusza: </w:t>
      </w:r>
    </w:p>
    <w:p w:rsidR="00E42C7C" w:rsidRPr="00396F0B" w:rsidRDefault="00E42C7C" w:rsidP="00D3638E">
      <w:pPr>
        <w:pStyle w:val="ListParagraph"/>
        <w:numPr>
          <w:ilvl w:val="0"/>
          <w:numId w:val="4"/>
        </w:numPr>
        <w:spacing w:after="60" w:line="2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iCs/>
        </w:rPr>
        <w:t>„</w:t>
      </w:r>
      <w:r w:rsidRPr="00396F0B">
        <w:rPr>
          <w:rFonts w:ascii="Arial" w:hAnsi="Arial" w:cs="Arial"/>
          <w:iCs/>
        </w:rPr>
        <w:t xml:space="preserve">Żyłem krótko, lecz cel swój osiągnąłem. </w:t>
      </w:r>
      <w:r w:rsidRPr="00396F0B">
        <w:rPr>
          <w:rFonts w:ascii="Arial" w:hAnsi="Arial" w:cs="Arial"/>
          <w:iCs/>
          <w:lang w:val="en-US"/>
        </w:rPr>
        <w:t>Ks. Jan Macha (1914</w:t>
      </w:r>
      <w:r>
        <w:rPr>
          <w:rFonts w:ascii="Arial" w:hAnsi="Arial" w:cs="Arial"/>
          <w:iCs/>
          <w:lang w:val="en-US"/>
        </w:rPr>
        <w:t>–</w:t>
      </w:r>
      <w:r w:rsidRPr="00396F0B">
        <w:rPr>
          <w:rFonts w:ascii="Arial" w:hAnsi="Arial" w:cs="Arial"/>
          <w:iCs/>
          <w:lang w:val="en-US"/>
        </w:rPr>
        <w:t>1942)</w:t>
      </w:r>
      <w:r>
        <w:rPr>
          <w:rFonts w:ascii="Arial" w:hAnsi="Arial" w:cs="Arial"/>
          <w:iCs/>
          <w:lang w:val="en-US"/>
        </w:rPr>
        <w:t>”</w:t>
      </w:r>
      <w:r w:rsidRPr="00396F0B">
        <w:rPr>
          <w:rFonts w:ascii="Arial" w:hAnsi="Arial" w:cs="Arial"/>
          <w:lang w:val="en-US"/>
        </w:rPr>
        <w:t xml:space="preserve">, </w:t>
      </w:r>
      <w:r w:rsidRPr="00396F0B">
        <w:rPr>
          <w:rFonts w:ascii="Arial" w:hAnsi="Arial" w:cs="Arial"/>
          <w:lang w:val="en-US"/>
        </w:rPr>
        <w:br/>
        <w:t xml:space="preserve">red. J. Myszor, Emmanuel, Katowice 2014; </w:t>
      </w:r>
    </w:p>
    <w:p w:rsidR="00E42C7C" w:rsidRPr="00396F0B" w:rsidRDefault="00E42C7C" w:rsidP="00CA38C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6F0B">
        <w:rPr>
          <w:rFonts w:ascii="Arial" w:hAnsi="Arial" w:cs="Arial"/>
        </w:rPr>
        <w:t xml:space="preserve">Piosenka: Małe TGD, </w:t>
      </w:r>
      <w:r>
        <w:rPr>
          <w:rFonts w:ascii="Arial" w:hAnsi="Arial" w:cs="Arial"/>
        </w:rPr>
        <w:t>„</w:t>
      </w:r>
      <w:r w:rsidRPr="00396F0B">
        <w:rPr>
          <w:rFonts w:ascii="Arial" w:hAnsi="Arial" w:cs="Arial"/>
        </w:rPr>
        <w:t>Skarb</w:t>
      </w:r>
      <w:r>
        <w:rPr>
          <w:rFonts w:ascii="Arial" w:hAnsi="Arial" w:cs="Arial"/>
        </w:rPr>
        <w:t>”</w:t>
      </w:r>
      <w:r w:rsidRPr="00396F0B">
        <w:rPr>
          <w:rFonts w:ascii="Arial" w:hAnsi="Arial" w:cs="Arial"/>
        </w:rPr>
        <w:t>, https://youtu.be/Gh3H5ms0QjU</w:t>
      </w:r>
      <w:bookmarkStart w:id="0" w:name="_GoBack"/>
      <w:bookmarkEnd w:id="0"/>
    </w:p>
    <w:p w:rsidR="00E42C7C" w:rsidRPr="00396F0B" w:rsidRDefault="00E42C7C" w:rsidP="00D3638E">
      <w:pPr>
        <w:pStyle w:val="ListParagraph"/>
        <w:numPr>
          <w:ilvl w:val="0"/>
          <w:numId w:val="4"/>
        </w:numPr>
        <w:spacing w:after="60" w:line="20" w:lineRule="atLeast"/>
        <w:rPr>
          <w:rFonts w:ascii="Arial" w:hAnsi="Arial" w:cs="Arial"/>
        </w:rPr>
      </w:pPr>
      <w:r w:rsidRPr="00396F0B">
        <w:rPr>
          <w:rFonts w:ascii="Arial" w:hAnsi="Arial" w:cs="Arial"/>
        </w:rPr>
        <w:t>Prezentacja (Prezi): https://prezi.com/sc6ztp5-4ijm/present/?auth_key=vwapcyo&amp;follow=_hh9vyztelwm</w:t>
      </w:r>
    </w:p>
    <w:p w:rsidR="00E42C7C" w:rsidRPr="00396F0B" w:rsidRDefault="00E42C7C" w:rsidP="00662D2D">
      <w:pPr>
        <w:spacing w:after="60" w:line="20" w:lineRule="atLeast"/>
        <w:rPr>
          <w:rFonts w:ascii="Arial" w:hAnsi="Arial" w:cs="Arial"/>
        </w:rPr>
      </w:pPr>
    </w:p>
    <w:p w:rsidR="00E42C7C" w:rsidRPr="00396F0B" w:rsidRDefault="00E42C7C" w:rsidP="00662D2D">
      <w:pPr>
        <w:spacing w:after="60" w:line="20" w:lineRule="atLeast"/>
        <w:rPr>
          <w:rFonts w:ascii="Arial" w:hAnsi="Arial" w:cs="Arial"/>
        </w:rPr>
      </w:pPr>
    </w:p>
    <w:p w:rsidR="00E42C7C" w:rsidRPr="00396F0B" w:rsidRDefault="00E42C7C" w:rsidP="00662D2D">
      <w:pPr>
        <w:spacing w:after="60" w:line="20" w:lineRule="atLeast"/>
        <w:rPr>
          <w:rFonts w:ascii="Arial" w:hAnsi="Arial" w:cs="Arial"/>
        </w:rPr>
      </w:pPr>
    </w:p>
    <w:p w:rsidR="00E42C7C" w:rsidRPr="00396F0B" w:rsidRDefault="00E42C7C" w:rsidP="00F6082F">
      <w:pPr>
        <w:spacing w:after="60" w:line="20" w:lineRule="atLeast"/>
        <w:rPr>
          <w:rFonts w:ascii="Arial" w:hAnsi="Arial" w:cs="Arial"/>
        </w:rPr>
        <w:sectPr w:rsidR="00E42C7C" w:rsidRPr="00396F0B" w:rsidSect="00D3638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42C7C" w:rsidRPr="00396F0B" w:rsidRDefault="00E42C7C" w:rsidP="00662D2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F5496"/>
          <w:sz w:val="24"/>
          <w:szCs w:val="24"/>
        </w:rPr>
      </w:pPr>
      <w:r w:rsidRPr="00396F0B">
        <w:rPr>
          <w:rFonts w:ascii="Arial" w:hAnsi="Arial" w:cs="Arial"/>
          <w:b/>
          <w:bCs/>
          <w:color w:val="2F5496"/>
          <w:sz w:val="24"/>
          <w:szCs w:val="24"/>
        </w:rPr>
        <w:t>Część szczegółowa</w:t>
      </w:r>
    </w:p>
    <w:tbl>
      <w:tblPr>
        <w:tblW w:w="157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152"/>
        <w:gridCol w:w="3180"/>
        <w:gridCol w:w="2993"/>
        <w:gridCol w:w="1786"/>
        <w:gridCol w:w="1886"/>
        <w:gridCol w:w="1834"/>
        <w:gridCol w:w="1200"/>
        <w:gridCol w:w="1699"/>
      </w:tblGrid>
      <w:tr w:rsidR="00E42C7C" w:rsidRPr="00396F0B" w:rsidTr="00B868B1">
        <w:tc>
          <w:tcPr>
            <w:tcW w:w="1152" w:type="dxa"/>
            <w:tcBorders>
              <w:right w:val="nil"/>
            </w:tcBorders>
            <w:shd w:val="clear" w:color="auto" w:fill="4472C4"/>
          </w:tcPr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6F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Część lekcji</w:t>
            </w:r>
          </w:p>
        </w:tc>
        <w:tc>
          <w:tcPr>
            <w:tcW w:w="3180" w:type="dxa"/>
            <w:tcBorders>
              <w:left w:val="nil"/>
              <w:right w:val="nil"/>
            </w:tcBorders>
            <w:shd w:val="clear" w:color="auto" w:fill="4472C4"/>
          </w:tcPr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6F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Czynnoś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 w:rsidRPr="00396F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nauczyciela</w:t>
            </w:r>
          </w:p>
        </w:tc>
        <w:tc>
          <w:tcPr>
            <w:tcW w:w="2993" w:type="dxa"/>
            <w:tcBorders>
              <w:left w:val="nil"/>
              <w:right w:val="nil"/>
            </w:tcBorders>
            <w:shd w:val="clear" w:color="auto" w:fill="4472C4"/>
          </w:tcPr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6F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Czynnoś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 w:rsidRPr="00396F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ucznia</w:t>
            </w:r>
          </w:p>
        </w:tc>
        <w:tc>
          <w:tcPr>
            <w:tcW w:w="1786" w:type="dxa"/>
            <w:tcBorders>
              <w:left w:val="nil"/>
              <w:right w:val="nil"/>
            </w:tcBorders>
            <w:shd w:val="clear" w:color="auto" w:fill="4472C4"/>
          </w:tcPr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6F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Metody</w:t>
            </w:r>
          </w:p>
        </w:tc>
        <w:tc>
          <w:tcPr>
            <w:tcW w:w="1886" w:type="dxa"/>
            <w:tcBorders>
              <w:left w:val="nil"/>
              <w:right w:val="nil"/>
            </w:tcBorders>
            <w:shd w:val="clear" w:color="auto" w:fill="4472C4"/>
          </w:tcPr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6F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Formy</w:t>
            </w:r>
          </w:p>
        </w:tc>
        <w:tc>
          <w:tcPr>
            <w:tcW w:w="1834" w:type="dxa"/>
            <w:tcBorders>
              <w:left w:val="nil"/>
              <w:right w:val="nil"/>
            </w:tcBorders>
            <w:shd w:val="clear" w:color="auto" w:fill="4472C4"/>
          </w:tcPr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6F0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dydaktyczne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4472C4"/>
          </w:tcPr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6F0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Korelacja </w:t>
            </w:r>
            <w:r w:rsidRPr="00396F0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br/>
              <w:t>z edukacją szkolną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4472C4"/>
          </w:tcPr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96F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Uwagi</w:t>
            </w:r>
          </w:p>
        </w:tc>
      </w:tr>
      <w:tr w:rsidR="00E42C7C" w:rsidRPr="00396F0B" w:rsidTr="00B868B1">
        <w:trPr>
          <w:trHeight w:val="1134"/>
        </w:trPr>
        <w:tc>
          <w:tcPr>
            <w:tcW w:w="1152" w:type="dxa"/>
            <w:shd w:val="clear" w:color="auto" w:fill="4472C4"/>
          </w:tcPr>
          <w:p w:rsidR="00E42C7C" w:rsidRPr="00396F0B" w:rsidRDefault="00E42C7C" w:rsidP="00B868B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396F0B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Wstępna</w:t>
            </w:r>
          </w:p>
        </w:tc>
        <w:tc>
          <w:tcPr>
            <w:tcW w:w="3180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Przywitanie uczniów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396F0B">
              <w:rPr>
                <w:rFonts w:ascii="Arial" w:hAnsi="Arial" w:cs="Arial"/>
                <w:sz w:val="19"/>
                <w:szCs w:val="19"/>
              </w:rPr>
              <w:t>Prośba o przygotowanie się do lekcji (przygotowanie zeszytów i piórników)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Sprawdzenie obecności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Wprowadzenie do tematu lekcji (np. </w:t>
            </w:r>
            <w:r>
              <w:rPr>
                <w:rFonts w:ascii="Arial" w:hAnsi="Arial" w:cs="Arial"/>
                <w:sz w:val="19"/>
                <w:szCs w:val="19"/>
              </w:rPr>
              <w:t>„J</w:t>
            </w:r>
            <w:r w:rsidRPr="00396F0B">
              <w:rPr>
                <w:rFonts w:ascii="Arial" w:hAnsi="Arial" w:cs="Arial"/>
                <w:sz w:val="19"/>
                <w:szCs w:val="19"/>
              </w:rPr>
              <w:t>eśli dobrze pamiętam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na ostatniej lekcji mówiliśmy o tym, że święty</w:t>
            </w:r>
            <w:r>
              <w:rPr>
                <w:rFonts w:ascii="Arial" w:hAnsi="Arial" w:cs="Arial"/>
                <w:sz w:val="19"/>
                <w:szCs w:val="19"/>
              </w:rPr>
              <w:t xml:space="preserve"> to zwykły niezwykły człowiek. K</w:t>
            </w:r>
            <w:r w:rsidRPr="00396F0B">
              <w:rPr>
                <w:rFonts w:ascii="Arial" w:hAnsi="Arial" w:cs="Arial"/>
                <w:sz w:val="19"/>
                <w:szCs w:val="19"/>
              </w:rPr>
              <w:t>to przypomni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czemu zwykły, a czemu niezwykły?)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Zapytanie, czy uczniom udało się wykonać po ostatniej lekcji postanowienia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Modlitwa piosenką zespołu Małe TGD pt. „Skarb”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993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Przywitanie nauczyciela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Przygotowanie się do lekcji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Potwierdzenie obecności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Wysłuchanie wprowadzenia i odpowiedź na zadane pytanie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Wysłuchanie odpowiedzi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chętnych uczniów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Modlitwa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786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Pogadanka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Śpiew piosenki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86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396F0B">
              <w:rPr>
                <w:rFonts w:ascii="Arial" w:hAnsi="Arial" w:cs="Arial"/>
                <w:sz w:val="19"/>
                <w:szCs w:val="19"/>
              </w:rPr>
              <w:t>Frontalna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34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Serwis YouTube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200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J.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396F0B">
              <w:rPr>
                <w:rFonts w:ascii="Arial" w:hAnsi="Arial" w:cs="Arial"/>
                <w:sz w:val="19"/>
                <w:szCs w:val="19"/>
              </w:rPr>
              <w:t>olski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Muzyka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699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2C7C" w:rsidRPr="00396F0B" w:rsidTr="00B868B1">
        <w:tc>
          <w:tcPr>
            <w:tcW w:w="1152" w:type="dxa"/>
            <w:shd w:val="clear" w:color="auto" w:fill="4472C4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396F0B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Główna</w:t>
            </w:r>
          </w:p>
        </w:tc>
        <w:tc>
          <w:tcPr>
            <w:tcW w:w="3180" w:type="dxa"/>
            <w:shd w:val="clear" w:color="auto" w:fill="D9E2F3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Wyciągnięcie 4 kluczy i zamka lub kłódki (które będą pasowały do jednego z kluczy (zaznaczonych kolorami: </w:t>
            </w:r>
            <w:r>
              <w:rPr>
                <w:rFonts w:ascii="Arial" w:hAnsi="Arial" w:cs="Arial"/>
                <w:sz w:val="19"/>
                <w:szCs w:val="19"/>
              </w:rPr>
              <w:t>ż</w:t>
            </w:r>
            <w:r w:rsidRPr="00396F0B">
              <w:rPr>
                <w:rFonts w:ascii="Arial" w:hAnsi="Arial" w:cs="Arial"/>
                <w:sz w:val="19"/>
                <w:szCs w:val="19"/>
              </w:rPr>
              <w:t>ółtym, zielonym, niebieskim i czerwonym)  i zapytanie uczni</w:t>
            </w:r>
            <w:r>
              <w:rPr>
                <w:rFonts w:ascii="Arial" w:hAnsi="Arial" w:cs="Arial"/>
                <w:sz w:val="19"/>
                <w:szCs w:val="19"/>
              </w:rPr>
              <w:t>ów, co to jest i do czego służy.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Wyjaśnienie uczniom, </w:t>
            </w:r>
            <w:r>
              <w:rPr>
                <w:rFonts w:ascii="Arial" w:hAnsi="Arial" w:cs="Arial"/>
                <w:sz w:val="19"/>
                <w:szCs w:val="19"/>
              </w:rPr>
              <w:t>ż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e wśród kluczy jeden jest kluczem do świętości ks. Jana Machy, człowieka, który </w:t>
            </w:r>
            <w:r>
              <w:rPr>
                <w:rFonts w:ascii="Arial" w:hAnsi="Arial" w:cs="Arial"/>
                <w:sz w:val="19"/>
                <w:szCs w:val="19"/>
              </w:rPr>
              <w:t>ż</w:t>
            </w:r>
            <w:r w:rsidRPr="00396F0B">
              <w:rPr>
                <w:rFonts w:ascii="Arial" w:hAnsi="Arial" w:cs="Arial"/>
                <w:sz w:val="19"/>
                <w:szCs w:val="19"/>
              </w:rPr>
              <w:t>ył nie tak dawno i nie tak daleko (1914</w:t>
            </w: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>1942, Chorzów-Ruda Śląska)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Polecenie zapisania w zeszytach tematu lekcji: </w:t>
            </w:r>
            <w:r>
              <w:rPr>
                <w:rFonts w:ascii="Arial" w:hAnsi="Arial" w:cs="Arial"/>
                <w:sz w:val="19"/>
                <w:szCs w:val="19"/>
              </w:rPr>
              <w:t>„</w:t>
            </w:r>
            <w:r w:rsidRPr="00396F0B">
              <w:rPr>
                <w:rFonts w:ascii="Arial" w:hAnsi="Arial" w:cs="Arial"/>
                <w:sz w:val="19"/>
                <w:szCs w:val="19"/>
              </w:rPr>
              <w:t>Klucz do świętości ks. Jana Machy</w:t>
            </w:r>
            <w:r>
              <w:rPr>
                <w:rFonts w:ascii="Arial" w:hAnsi="Arial" w:cs="Arial"/>
                <w:sz w:val="19"/>
                <w:szCs w:val="19"/>
              </w:rPr>
              <w:t>”.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Ukazanie pierwszego klucza (</w:t>
            </w:r>
            <w:r>
              <w:rPr>
                <w:rFonts w:ascii="Arial" w:hAnsi="Arial" w:cs="Arial"/>
                <w:sz w:val="19"/>
                <w:szCs w:val="19"/>
              </w:rPr>
              <w:t>ż</w:t>
            </w:r>
            <w:r w:rsidRPr="00396F0B">
              <w:rPr>
                <w:rFonts w:ascii="Arial" w:hAnsi="Arial" w:cs="Arial"/>
                <w:sz w:val="19"/>
                <w:szCs w:val="19"/>
              </w:rPr>
              <w:t>ółtego) i wyświetlenie odpowiedniego slajdu z zapytaniem uczniów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co na nim widzą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Zadanie pytania: </w:t>
            </w:r>
            <w:r>
              <w:rPr>
                <w:rFonts w:ascii="Arial" w:hAnsi="Arial" w:cs="Arial"/>
                <w:sz w:val="19"/>
                <w:szCs w:val="19"/>
              </w:rPr>
              <w:t>„</w:t>
            </w:r>
            <w:r w:rsidRPr="00396F0B">
              <w:rPr>
                <w:rFonts w:ascii="Arial" w:hAnsi="Arial" w:cs="Arial"/>
                <w:sz w:val="19"/>
                <w:szCs w:val="19"/>
              </w:rPr>
              <w:t>Jakie są oceny, które widzicie? Czy wszystkie są bardzo dobre?</w:t>
            </w:r>
            <w:r>
              <w:rPr>
                <w:rFonts w:ascii="Arial" w:hAnsi="Arial" w:cs="Arial"/>
                <w:sz w:val="19"/>
                <w:szCs w:val="19"/>
              </w:rPr>
              <w:t>”.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Wyznaczenie ucznia do sprawdzenia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czy </w:t>
            </w:r>
            <w:r>
              <w:rPr>
                <w:rFonts w:ascii="Arial" w:hAnsi="Arial" w:cs="Arial"/>
                <w:sz w:val="19"/>
                <w:szCs w:val="19"/>
              </w:rPr>
              <w:t>ż</w:t>
            </w:r>
            <w:r w:rsidRPr="00396F0B">
              <w:rPr>
                <w:rFonts w:ascii="Arial" w:hAnsi="Arial" w:cs="Arial"/>
                <w:sz w:val="19"/>
                <w:szCs w:val="19"/>
              </w:rPr>
              <w:t>ółty klucz pasuje do zamka (w te</w:t>
            </w:r>
            <w:r>
              <w:rPr>
                <w:rFonts w:ascii="Arial" w:hAnsi="Arial" w:cs="Arial"/>
                <w:sz w:val="19"/>
                <w:szCs w:val="19"/>
              </w:rPr>
              <w:t>n lub podobny sposób: „Ten klucz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to cała nasza wiedza, wszystko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czego się nauczyliśmy, sprawdźmy, czy nie jest on kluczem do świętości</w:t>
            </w:r>
            <w:r>
              <w:rPr>
                <w:rFonts w:ascii="Arial" w:hAnsi="Arial" w:cs="Arial"/>
                <w:sz w:val="19"/>
                <w:szCs w:val="19"/>
              </w:rPr>
              <w:t>”</w:t>
            </w:r>
            <w:r w:rsidRPr="00396F0B">
              <w:rPr>
                <w:rFonts w:ascii="Arial" w:hAnsi="Arial" w:cs="Arial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Podsumowanie w odniesieniu do slajdu z ocenami, że świętość nie oznacza doskonałości (np. </w:t>
            </w:r>
            <w:r>
              <w:rPr>
                <w:rFonts w:ascii="Arial" w:hAnsi="Arial" w:cs="Arial"/>
                <w:sz w:val="19"/>
                <w:szCs w:val="19"/>
              </w:rPr>
              <w:t>k</w:t>
            </w:r>
            <w:r w:rsidRPr="00396F0B">
              <w:rPr>
                <w:rFonts w:ascii="Arial" w:hAnsi="Arial" w:cs="Arial"/>
                <w:sz w:val="19"/>
                <w:szCs w:val="19"/>
              </w:rPr>
              <w:t>s. Jan jest święty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mimo </w:t>
            </w:r>
            <w:r>
              <w:rPr>
                <w:rFonts w:ascii="Arial" w:hAnsi="Arial" w:cs="Arial"/>
                <w:sz w:val="19"/>
                <w:szCs w:val="19"/>
              </w:rPr>
              <w:t>ż</w:t>
            </w:r>
            <w:r w:rsidRPr="00396F0B">
              <w:rPr>
                <w:rFonts w:ascii="Arial" w:hAnsi="Arial" w:cs="Arial"/>
                <w:sz w:val="19"/>
                <w:szCs w:val="19"/>
              </w:rPr>
              <w:t>e nie wszystkie oceny Hanika, bo tak go nazywano, były bardzo dobre, ponieważ świętość nie znaczy bycia doskonałym i zdobywania samych piątek,</w:t>
            </w:r>
            <w:r>
              <w:rPr>
                <w:rFonts w:ascii="Arial" w:hAnsi="Arial" w:cs="Arial"/>
                <w:sz w:val="19"/>
                <w:szCs w:val="19"/>
              </w:rPr>
              <w:t xml:space="preserve"> zarówno jeśli masz dobre oceny, jak </w:t>
            </w:r>
            <w:r w:rsidRPr="00396F0B">
              <w:rPr>
                <w:rFonts w:ascii="Arial" w:hAnsi="Arial" w:cs="Arial"/>
                <w:sz w:val="19"/>
                <w:szCs w:val="19"/>
              </w:rPr>
              <w:t>i wtedy, kiedy coś ci się nie udaje bardzo dobrze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np. matematyka, możesz być świętym/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Pr="00396F0B">
              <w:rPr>
                <w:rFonts w:ascii="Arial" w:hAnsi="Arial" w:cs="Arial"/>
                <w:sz w:val="19"/>
                <w:szCs w:val="19"/>
              </w:rPr>
              <w:t>ą)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Ukazanie drugiego klucza (czerwonego) i wyświetlenie odpowiedniego slajdu z zapytaniem uczniów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co na nim widzą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 Wyjaśnienie slajdu (np. „N</w:t>
            </w:r>
            <w:r w:rsidRPr="00396F0B">
              <w:rPr>
                <w:rFonts w:ascii="Arial" w:hAnsi="Arial" w:cs="Arial"/>
                <w:sz w:val="19"/>
                <w:szCs w:val="19"/>
              </w:rPr>
              <w:t>a slajdzie widzicie różne aktywności, które podejmował Hanik, to były jego pasje poza szkołą, zainteresowania, które ma także wielu z was – zależnie od uznania można w tym miejscu pozwolić uczniom na krótkie wymienienie pozaszkolnych zajęć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na które uczęszczają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oraz ich zainteresowań)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Wyznaczenie ucznia do sprawdzenia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czy czerwony klucz pasuje do zamka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396F0B">
              <w:rPr>
                <w:rFonts w:ascii="Arial" w:hAnsi="Arial" w:cs="Arial"/>
                <w:sz w:val="19"/>
                <w:szCs w:val="19"/>
              </w:rPr>
              <w:t>Podsumowanie, że święty to człowiek z pasjami, jednak to nie one są kluczem do świętości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396F0B">
              <w:rPr>
                <w:rFonts w:ascii="Arial" w:hAnsi="Arial" w:cs="Arial"/>
                <w:sz w:val="19"/>
                <w:szCs w:val="19"/>
              </w:rPr>
              <w:t>Ukazanie trzeciego klucza (niebieskiego) i wyś</w:t>
            </w:r>
            <w:r>
              <w:rPr>
                <w:rFonts w:ascii="Arial" w:hAnsi="Arial" w:cs="Arial"/>
                <w:sz w:val="19"/>
                <w:szCs w:val="19"/>
              </w:rPr>
              <w:t>wietlenie odpowiedniego slajdu;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prośba o wyciągnięcie wizerunków ks. Jana Machy (zadanych do przygotowania ostatnio) z zapytaniem uczniów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co na nich widzą i czym widoczny zapis różni się od ich zapisów imion i nazwisk w zeszytach, a ubiór od ich ubioru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Wyznaczenie ucznia do sprawdzenia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czy niebieski klucz pasuje do zamka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Wyjaśnienie, że to nie wykonywany zawód i noszony strój są kluczem do świętości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93" w:type="dxa"/>
            <w:shd w:val="clear" w:color="auto" w:fill="D9E2F3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Odpowiadanie na zadawane pytania (klucze, do otwierania zamków, drzwi)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Wysłuchanie krótkiego zarysu </w:t>
            </w:r>
            <w:r>
              <w:rPr>
                <w:rFonts w:ascii="Arial" w:hAnsi="Arial" w:cs="Arial"/>
                <w:sz w:val="19"/>
                <w:szCs w:val="19"/>
              </w:rPr>
              <w:t>ż</w:t>
            </w:r>
            <w:r w:rsidRPr="00396F0B">
              <w:rPr>
                <w:rFonts w:ascii="Arial" w:hAnsi="Arial" w:cs="Arial"/>
                <w:sz w:val="19"/>
                <w:szCs w:val="19"/>
              </w:rPr>
              <w:t>ycia ks. Jana Machy (czasu i miejsc)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Zapisanie tematu lekcji w zeszytach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Analiza slajdu i udzielenie odpowiedzi (oceny, świadectwo, przedmioty szkolne)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Udzielenie odpowiedzi (różne, nie wszystkie są dobre)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Wyznaczony uczeń próbuje bezskutecznie otworzyć zamek </w:t>
            </w:r>
            <w:r>
              <w:rPr>
                <w:rFonts w:ascii="Arial" w:hAnsi="Arial" w:cs="Arial"/>
                <w:sz w:val="19"/>
                <w:szCs w:val="19"/>
              </w:rPr>
              <w:t>ż</w:t>
            </w:r>
            <w:r w:rsidRPr="00396F0B">
              <w:rPr>
                <w:rFonts w:ascii="Arial" w:hAnsi="Arial" w:cs="Arial"/>
                <w:sz w:val="19"/>
                <w:szCs w:val="19"/>
              </w:rPr>
              <w:t>ółtym kluczem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Wysłuchanie podsumowania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Analiza slajdu i udzielenie odpowiedzi (podium, twarze, emotikony, nuta, ludzie, piłka ręczna, strzelectwo, teatr)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Wyznaczony uczeń próbuje bezskutecznie otworzyć zamek czerwonym kluczem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Wysłuchanie podsumowania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Analiza slajdu oraz fotografii i udzielenie odpowiedzi na zadane pytania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Wyznaczony uczeń próbuje bezskutecznie otworzyć zamek niebieskim kluczem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Wysłuchanie wyjaśnienia nauczyciela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86" w:type="dxa"/>
            <w:shd w:val="clear" w:color="auto" w:fill="D9E2F3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Pogadanka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Analiza obrazków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Wyciąganie wniosków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86" w:type="dxa"/>
            <w:shd w:val="clear" w:color="auto" w:fill="D9E2F3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Frontalna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34" w:type="dxa"/>
            <w:shd w:val="clear" w:color="auto" w:fill="D9E2F3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Prezentacja multimedialna (Prezi)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Zeszyt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Klucze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Zamek lub kłódka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D9E2F3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96F0B">
              <w:rPr>
                <w:rFonts w:ascii="Arial" w:hAnsi="Arial" w:cs="Arial"/>
                <w:sz w:val="19"/>
                <w:szCs w:val="19"/>
              </w:rPr>
              <w:t xml:space="preserve">- J.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396F0B">
              <w:rPr>
                <w:rFonts w:ascii="Arial" w:hAnsi="Arial" w:cs="Arial"/>
                <w:sz w:val="19"/>
                <w:szCs w:val="19"/>
              </w:rPr>
              <w:t>olski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699" w:type="dxa"/>
            <w:shd w:val="clear" w:color="auto" w:fill="D9E2F3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96F0B">
              <w:rPr>
                <w:rFonts w:ascii="Arial" w:hAnsi="Arial" w:cs="Arial"/>
                <w:sz w:val="19"/>
                <w:szCs w:val="19"/>
              </w:rPr>
              <w:t>Przy każdym z kluczy nauczyciel nawiązuje do etapów życia ks.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96F0B">
              <w:rPr>
                <w:rFonts w:ascii="Arial" w:hAnsi="Arial" w:cs="Arial"/>
                <w:sz w:val="19"/>
                <w:szCs w:val="19"/>
              </w:rPr>
              <w:t>Jana Machy, które zostały zamieszczone w załączniku do katechez.</w:t>
            </w:r>
          </w:p>
        </w:tc>
      </w:tr>
      <w:tr w:rsidR="00E42C7C" w:rsidRPr="00396F0B" w:rsidTr="00B868B1">
        <w:trPr>
          <w:trHeight w:val="1134"/>
        </w:trPr>
        <w:tc>
          <w:tcPr>
            <w:tcW w:w="1152" w:type="dxa"/>
            <w:shd w:val="clear" w:color="auto" w:fill="4472C4"/>
          </w:tcPr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396F0B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Końcowa</w:t>
            </w:r>
          </w:p>
        </w:tc>
        <w:tc>
          <w:tcPr>
            <w:tcW w:w="3180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Przypomnienie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do czego odnosiły się kolejne klucze (można to uczynić przez zadawanie pytań uczniom)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Ukazani</w:t>
            </w:r>
            <w:r>
              <w:rPr>
                <w:rFonts w:ascii="Arial" w:hAnsi="Arial" w:cs="Arial"/>
                <w:sz w:val="19"/>
                <w:szCs w:val="19"/>
              </w:rPr>
              <w:t>e ostatniego (zielonego) klucza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jako jed</w:t>
            </w:r>
            <w:r>
              <w:rPr>
                <w:rFonts w:ascii="Arial" w:hAnsi="Arial" w:cs="Arial"/>
                <w:sz w:val="19"/>
                <w:szCs w:val="19"/>
              </w:rPr>
              <w:t>ynego pozostałego (nauczyciel: „D</w:t>
            </w:r>
            <w:r w:rsidRPr="00396F0B">
              <w:rPr>
                <w:rFonts w:ascii="Arial" w:hAnsi="Arial" w:cs="Arial"/>
                <w:sz w:val="19"/>
                <w:szCs w:val="19"/>
              </w:rPr>
              <w:t>zisiaj dowiedzieliśmy się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od czego świętość nie zależy, bo żaden z kluczy nie pasował </w:t>
            </w:r>
            <w:r>
              <w:rPr>
                <w:rFonts w:ascii="Arial" w:hAnsi="Arial" w:cs="Arial"/>
                <w:sz w:val="19"/>
                <w:szCs w:val="19"/>
              </w:rPr>
              <w:t>do naszego zamka;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czym jest ostatni klucz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zajmiemy się na następnej lekcji)</w:t>
            </w: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93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Przypominanie informacji związanych z poszczególnymi kluczami</w:t>
            </w:r>
          </w:p>
        </w:tc>
        <w:tc>
          <w:tcPr>
            <w:tcW w:w="1786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6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– </w:t>
            </w:r>
            <w:r w:rsidRPr="00396F0B">
              <w:rPr>
                <w:rFonts w:ascii="Arial" w:hAnsi="Arial" w:cs="Arial"/>
                <w:sz w:val="19"/>
                <w:szCs w:val="19"/>
              </w:rPr>
              <w:t>Frontalna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34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396F0B">
              <w:rPr>
                <w:rFonts w:ascii="Arial" w:hAnsi="Arial" w:cs="Arial"/>
                <w:sz w:val="19"/>
                <w:szCs w:val="19"/>
              </w:rPr>
              <w:t xml:space="preserve"> Klucz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200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99" w:type="dxa"/>
            <w:shd w:val="clear" w:color="auto" w:fill="B4C6E7"/>
          </w:tcPr>
          <w:p w:rsidR="00E42C7C" w:rsidRPr="00396F0B" w:rsidRDefault="00E42C7C" w:rsidP="00B868B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42C7C" w:rsidRPr="00396F0B" w:rsidRDefault="00E42C7C">
      <w:pPr>
        <w:rPr>
          <w:rFonts w:ascii="Arial" w:hAnsi="Arial" w:cs="Arial"/>
        </w:rPr>
      </w:pPr>
    </w:p>
    <w:sectPr w:rsidR="00E42C7C" w:rsidRPr="00396F0B" w:rsidSect="008570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3F"/>
    <w:multiLevelType w:val="hybridMultilevel"/>
    <w:tmpl w:val="DD9E94E4"/>
    <w:lvl w:ilvl="0" w:tplc="553AF09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2F549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CD3BFD"/>
    <w:multiLevelType w:val="hybridMultilevel"/>
    <w:tmpl w:val="510A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27593D"/>
    <w:multiLevelType w:val="hybridMultilevel"/>
    <w:tmpl w:val="837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111D44"/>
    <w:multiLevelType w:val="hybridMultilevel"/>
    <w:tmpl w:val="DF124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434"/>
    <w:rsid w:val="00067026"/>
    <w:rsid w:val="000F2434"/>
    <w:rsid w:val="00396F0B"/>
    <w:rsid w:val="003C1A01"/>
    <w:rsid w:val="00662D2D"/>
    <w:rsid w:val="007E3B18"/>
    <w:rsid w:val="00806987"/>
    <w:rsid w:val="00811FC5"/>
    <w:rsid w:val="0085703A"/>
    <w:rsid w:val="00861F0C"/>
    <w:rsid w:val="008D01C2"/>
    <w:rsid w:val="00976FCA"/>
    <w:rsid w:val="00A15FF8"/>
    <w:rsid w:val="00AD394B"/>
    <w:rsid w:val="00B86394"/>
    <w:rsid w:val="00B868B1"/>
    <w:rsid w:val="00C0463B"/>
    <w:rsid w:val="00CA38CF"/>
    <w:rsid w:val="00D3638E"/>
    <w:rsid w:val="00DB7C54"/>
    <w:rsid w:val="00E42C7C"/>
    <w:rsid w:val="00F6082F"/>
    <w:rsid w:val="00F8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8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D2D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sz w:val="28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D2D"/>
    <w:rPr>
      <w:rFonts w:ascii="Arial Black" w:hAnsi="Arial Black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0F24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uiPriority w:val="99"/>
    <w:rsid w:val="00662D2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B4C6E7"/>
      </w:tcPr>
    </w:tblStylePr>
  </w:style>
  <w:style w:type="paragraph" w:styleId="ListParagraph">
    <w:name w:val="List Paragraph"/>
    <w:basedOn w:val="Normal"/>
    <w:uiPriority w:val="99"/>
    <w:qFormat/>
    <w:rsid w:val="00662D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638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638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4</Pages>
  <Words>905</Words>
  <Characters>5434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Dawid</dc:creator>
  <cp:keywords/>
  <dc:description/>
  <cp:lastModifiedBy>xMarek Gancarczyk</cp:lastModifiedBy>
  <cp:revision>4</cp:revision>
  <cp:lastPrinted>2020-04-21T08:24:00Z</cp:lastPrinted>
  <dcterms:created xsi:type="dcterms:W3CDTF">2021-09-24T09:35:00Z</dcterms:created>
  <dcterms:modified xsi:type="dcterms:W3CDTF">2021-10-06T09:12:00Z</dcterms:modified>
</cp:coreProperties>
</file>